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111F" w14:textId="76FA55EB" w:rsidR="007B73F7" w:rsidRPr="006E701F" w:rsidRDefault="00FC5406" w:rsidP="006C59DA">
      <w:pPr>
        <w:pStyle w:val="Companyname"/>
        <w:spacing w:before="360"/>
        <w:jc w:val="left"/>
        <w:rPr>
          <w:rFonts w:cstheme="minorHAnsi"/>
          <w:b w:val="0"/>
          <w:sz w:val="24"/>
        </w:rPr>
      </w:pPr>
      <w:r w:rsidRPr="00731DED">
        <w:rPr>
          <w:sz w:val="36"/>
        </w:rPr>
        <w:t>PRODUCT SPECIFICATION FORM</w:t>
      </w:r>
      <w:r w:rsidR="006C59DA">
        <w:rPr>
          <w:sz w:val="36"/>
        </w:rPr>
        <w:br/>
      </w:r>
      <w:r w:rsidR="006C59DA" w:rsidRPr="006C59DA">
        <w:rPr>
          <w:b w:val="0"/>
          <w:color w:val="FFFFFF" w:themeColor="background1"/>
          <w:sz w:val="16"/>
        </w:rPr>
        <w:t>a</w:t>
      </w:r>
      <w:r w:rsidR="006C59DA">
        <w:rPr>
          <w:sz w:val="36"/>
        </w:rPr>
        <w:br/>
      </w:r>
      <w:r w:rsidR="007B73F7" w:rsidRPr="007B73F7">
        <w:rPr>
          <w:rFonts w:cstheme="minorHAnsi"/>
          <w:b w:val="0"/>
          <w:sz w:val="24"/>
          <w:szCs w:val="24"/>
        </w:rPr>
        <w:t>F</w:t>
      </w:r>
      <w:r w:rsidR="007B73F7" w:rsidRPr="006E701F">
        <w:rPr>
          <w:rFonts w:cstheme="minorHAnsi"/>
          <w:b w:val="0"/>
          <w:sz w:val="24"/>
        </w:rPr>
        <w:t>or a quote, please fill in as much info</w:t>
      </w:r>
      <w:r w:rsidR="00750FFE">
        <w:rPr>
          <w:rFonts w:cstheme="minorHAnsi"/>
          <w:b w:val="0"/>
          <w:sz w:val="24"/>
        </w:rPr>
        <w:t>mation</w:t>
      </w:r>
      <w:r w:rsidR="007B73F7" w:rsidRPr="006E701F">
        <w:rPr>
          <w:rFonts w:cstheme="minorHAnsi"/>
          <w:b w:val="0"/>
          <w:sz w:val="24"/>
        </w:rPr>
        <w:t xml:space="preserve"> as you </w:t>
      </w:r>
      <w:proofErr w:type="gramStart"/>
      <w:r w:rsidR="007B73F7" w:rsidRPr="006E701F">
        <w:rPr>
          <w:rFonts w:cstheme="minorHAnsi"/>
          <w:b w:val="0"/>
          <w:sz w:val="24"/>
        </w:rPr>
        <w:t>can</w:t>
      </w:r>
      <w:proofErr w:type="gramEnd"/>
      <w:r w:rsidR="007B73F7" w:rsidRPr="006E701F">
        <w:rPr>
          <w:rFonts w:cstheme="minorHAnsi"/>
          <w:b w:val="0"/>
          <w:sz w:val="24"/>
        </w:rPr>
        <w:t xml:space="preserve"> and we will recommend the rest. </w:t>
      </w:r>
      <w:r w:rsidR="007B73F7" w:rsidRPr="00D95055">
        <w:rPr>
          <w:rFonts w:cstheme="minorHAnsi"/>
          <w:sz w:val="24"/>
        </w:rPr>
        <w:t>All fields denoted with an asterisk (</w:t>
      </w:r>
      <w:r w:rsidR="007B73F7" w:rsidRPr="00F0730E">
        <w:rPr>
          <w:rFonts w:cstheme="minorHAnsi"/>
          <w:color w:val="FF0000"/>
          <w:sz w:val="24"/>
        </w:rPr>
        <w:t>*</w:t>
      </w:r>
      <w:r w:rsidR="007B73F7" w:rsidRPr="00D95055">
        <w:rPr>
          <w:rFonts w:cstheme="minorHAnsi"/>
          <w:sz w:val="24"/>
        </w:rPr>
        <w:t>)</w:t>
      </w:r>
      <w:r w:rsidR="007D3561">
        <w:rPr>
          <w:rFonts w:cstheme="minorHAnsi"/>
          <w:sz w:val="24"/>
        </w:rPr>
        <w:t xml:space="preserve"> and listed in the green section</w:t>
      </w:r>
      <w:r w:rsidR="00D95055">
        <w:rPr>
          <w:rFonts w:cstheme="minorHAnsi"/>
          <w:sz w:val="24"/>
        </w:rPr>
        <w:t xml:space="preserve">, </w:t>
      </w:r>
      <w:r w:rsidR="007B73F7" w:rsidRPr="00D95055">
        <w:rPr>
          <w:rFonts w:cstheme="minorHAnsi"/>
          <w:sz w:val="24"/>
        </w:rPr>
        <w:t xml:space="preserve">are </w:t>
      </w:r>
      <w:r w:rsidR="00D95055">
        <w:rPr>
          <w:rFonts w:cstheme="minorHAnsi"/>
          <w:sz w:val="24"/>
        </w:rPr>
        <w:t>required</w:t>
      </w:r>
      <w:r w:rsidR="007B73F7" w:rsidRPr="00D95055">
        <w:rPr>
          <w:rFonts w:cstheme="minorHAnsi"/>
          <w:sz w:val="24"/>
        </w:rPr>
        <w:t>.</w:t>
      </w:r>
      <w:r w:rsidR="007B73F7" w:rsidRPr="00D95055">
        <w:rPr>
          <w:rFonts w:cstheme="minorHAnsi"/>
          <w:b w:val="0"/>
          <w:sz w:val="24"/>
        </w:rPr>
        <w:t xml:space="preserve"> </w:t>
      </w:r>
      <w:r w:rsidR="007B73F7" w:rsidRPr="006E701F">
        <w:rPr>
          <w:rFonts w:cstheme="minorHAnsi"/>
          <w:b w:val="0"/>
          <w:sz w:val="24"/>
        </w:rPr>
        <w:t xml:space="preserve">You may also attach any </w:t>
      </w:r>
      <w:r w:rsidR="007B73F7">
        <w:rPr>
          <w:rFonts w:cstheme="minorHAnsi"/>
          <w:b w:val="0"/>
          <w:sz w:val="24"/>
        </w:rPr>
        <w:t>additional information</w:t>
      </w:r>
      <w:r w:rsidR="007B73F7" w:rsidRPr="006E701F">
        <w:rPr>
          <w:rFonts w:cstheme="minorHAnsi"/>
          <w:b w:val="0"/>
          <w:sz w:val="24"/>
        </w:rPr>
        <w:t xml:space="preserve"> and email us at </w:t>
      </w:r>
      <w:hyperlink r:id="rId9" w:history="1">
        <w:r w:rsidR="00265A10" w:rsidRPr="00C75880">
          <w:rPr>
            <w:rStyle w:val="Hyperlink"/>
            <w:rFonts w:cstheme="minorHAnsi"/>
            <w:b w:val="0"/>
            <w:sz w:val="24"/>
          </w:rPr>
          <w:t>quotes@harborenergysolutions.com</w:t>
        </w:r>
      </w:hyperlink>
      <w:r w:rsidR="007B73F7" w:rsidRPr="006E701F">
        <w:rPr>
          <w:rFonts w:cstheme="minorHAnsi"/>
          <w:b w:val="0"/>
          <w:sz w:val="24"/>
        </w:rPr>
        <w:t>.</w:t>
      </w: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133"/>
        <w:gridCol w:w="1638"/>
        <w:gridCol w:w="1563"/>
        <w:gridCol w:w="17"/>
        <w:gridCol w:w="409"/>
        <w:gridCol w:w="3213"/>
      </w:tblGrid>
      <w:tr w:rsidR="00FC5406" w:rsidRPr="00B475DD" w14:paraId="2B776E09" w14:textId="77777777" w:rsidTr="00A26ABD">
        <w:trPr>
          <w:trHeight w:val="395"/>
          <w:jc w:val="center"/>
        </w:trPr>
        <w:tc>
          <w:tcPr>
            <w:tcW w:w="11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649776D" w14:textId="77777777" w:rsidR="00FC5406" w:rsidRPr="00390EEF" w:rsidRDefault="00FC5406" w:rsidP="00390EEF">
            <w:pPr>
              <w:pStyle w:val="Descriptionlabels"/>
              <w:spacing w:before="0" w:after="0"/>
              <w:jc w:val="center"/>
            </w:pPr>
            <w:r w:rsidRPr="00390EEF">
              <w:rPr>
                <w:sz w:val="28"/>
              </w:rPr>
              <w:t>contact information</w:t>
            </w:r>
          </w:p>
        </w:tc>
      </w:tr>
      <w:tr w:rsidR="004D21BB" w:rsidRPr="00B475DD" w14:paraId="1348D986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C51627" w14:textId="77777777" w:rsidR="004D21BB" w:rsidRPr="00F86EA7" w:rsidRDefault="004D21BB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 w:rsidRPr="00F86EA7">
              <w:rPr>
                <w:rFonts w:ascii="Segoe UI Semibold" w:hAnsi="Segoe UI Semibold"/>
                <w:b w:val="0"/>
                <w:sz w:val="20"/>
              </w:rPr>
              <w:t>project name</w:t>
            </w:r>
            <w:r w:rsidR="00750FFE" w:rsidRPr="00265A10">
              <w:rPr>
                <w:rFonts w:ascii="Segoe UI Semibold" w:hAnsi="Segoe UI Semibold"/>
                <w:b w:val="0"/>
                <w:color w:val="FF0000"/>
                <w:sz w:val="20"/>
              </w:rPr>
              <w:t>*</w:t>
            </w:r>
            <w:r w:rsidRPr="00F86EA7">
              <w:rPr>
                <w:rFonts w:ascii="Segoe UI Semibold" w:hAnsi="Segoe UI Semibold"/>
                <w:b w:val="0"/>
                <w:sz w:val="20"/>
              </w:rPr>
              <w:t>:</w:t>
            </w:r>
          </w:p>
        </w:tc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FA990" w14:textId="77777777" w:rsidR="004D21BB" w:rsidRPr="00E4343E" w:rsidRDefault="004D21BB" w:rsidP="00175F93">
            <w:pPr>
              <w:pStyle w:val="Details"/>
              <w:spacing w:before="0" w:after="0"/>
              <w:rPr>
                <w:rFonts w:ascii="Arial" w:hAnsi="Arial" w:cs="Arial"/>
                <w:sz w:val="22"/>
              </w:rPr>
            </w:pPr>
            <w:r w:rsidRPr="00E4343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4343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343E">
              <w:rPr>
                <w:rFonts w:ascii="Arial" w:hAnsi="Arial" w:cs="Arial"/>
                <w:b/>
                <w:sz w:val="22"/>
              </w:rPr>
            </w:r>
            <w:r w:rsidRPr="00E4343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390EEF" w:rsidRPr="00B475DD" w14:paraId="04DB1EF1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CDA5D8" w14:textId="77777777" w:rsidR="00390EEF" w:rsidRPr="00F86EA7" w:rsidRDefault="00390EEF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 w:rsidRPr="00F86EA7">
              <w:rPr>
                <w:rFonts w:ascii="Segoe UI Semibold" w:hAnsi="Segoe UI Semibold"/>
                <w:b w:val="0"/>
                <w:sz w:val="20"/>
              </w:rPr>
              <w:t>destination:</w:t>
            </w:r>
          </w:p>
        </w:tc>
        <w:tc>
          <w:tcPr>
            <w:tcW w:w="377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8604A34" w14:textId="77777777" w:rsidR="00390EEF" w:rsidRPr="00E4343E" w:rsidRDefault="00E4343E" w:rsidP="00175F93">
            <w:pPr>
              <w:pStyle w:val="Details"/>
              <w:spacing w:before="0" w:after="0"/>
              <w:rPr>
                <w:rFonts w:ascii="Arial" w:hAnsi="Arial" w:cs="Arial"/>
                <w:sz w:val="22"/>
              </w:rPr>
            </w:pPr>
            <w:r w:rsidRPr="00E4343E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4343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343E">
              <w:rPr>
                <w:rFonts w:ascii="Arial" w:hAnsi="Arial" w:cs="Arial"/>
                <w:sz w:val="22"/>
              </w:rPr>
            </w:r>
            <w:r w:rsidRPr="00E4343E">
              <w:rPr>
                <w:rFonts w:ascii="Arial" w:hAnsi="Arial" w:cs="Arial"/>
                <w:sz w:val="22"/>
              </w:rPr>
              <w:fldChar w:fldCharType="separate"/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10B74C0" w14:textId="77777777" w:rsidR="00390EEF" w:rsidRPr="00F86EA7" w:rsidRDefault="00390EEF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 w:rsidRPr="00F86EA7">
              <w:rPr>
                <w:rFonts w:ascii="Segoe UI Semibold" w:hAnsi="Segoe UI Semibold"/>
                <w:b w:val="0"/>
                <w:sz w:val="20"/>
              </w:rPr>
              <w:t>ship date:</w:t>
            </w:r>
          </w:p>
        </w:tc>
        <w:tc>
          <w:tcPr>
            <w:tcW w:w="363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AA4A4" w14:textId="77777777" w:rsidR="00390EEF" w:rsidRPr="00E4343E" w:rsidRDefault="00E4343E" w:rsidP="00175F93">
            <w:pPr>
              <w:pStyle w:val="Details"/>
              <w:spacing w:before="0" w:after="0"/>
              <w:rPr>
                <w:rFonts w:ascii="Arial" w:hAnsi="Arial" w:cs="Arial"/>
                <w:sz w:val="22"/>
              </w:rPr>
            </w:pPr>
            <w:r w:rsidRPr="00E4343E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4343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343E">
              <w:rPr>
                <w:rFonts w:ascii="Arial" w:hAnsi="Arial" w:cs="Arial"/>
                <w:sz w:val="22"/>
              </w:rPr>
            </w:r>
            <w:r w:rsidRPr="00E4343E">
              <w:rPr>
                <w:rFonts w:ascii="Arial" w:hAnsi="Arial" w:cs="Arial"/>
                <w:sz w:val="22"/>
              </w:rPr>
              <w:fldChar w:fldCharType="separate"/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sz w:val="22"/>
              </w:rPr>
              <w:t> </w:t>
            </w:r>
            <w:r w:rsidRPr="00E4343E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90EEF" w:rsidRPr="00B475DD" w14:paraId="46E4A992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3EC4A9" w14:textId="77777777" w:rsidR="00390EEF" w:rsidRPr="00F86EA7" w:rsidRDefault="00D92677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company</w:t>
            </w:r>
            <w:r w:rsidR="00750FFE" w:rsidRPr="00265A10">
              <w:rPr>
                <w:rFonts w:ascii="Segoe UI Semibold" w:hAnsi="Segoe UI Semibold"/>
                <w:b w:val="0"/>
                <w:color w:val="FF0000"/>
                <w:sz w:val="20"/>
              </w:rPr>
              <w:t>*</w:t>
            </w:r>
            <w:r w:rsidR="00390EEF" w:rsidRPr="00F86EA7">
              <w:rPr>
                <w:rFonts w:ascii="Segoe UI Semibold" w:hAnsi="Segoe UI Semibold"/>
                <w:b w:val="0"/>
                <w:sz w:val="20"/>
              </w:rPr>
              <w:t>:</w:t>
            </w:r>
          </w:p>
        </w:tc>
        <w:tc>
          <w:tcPr>
            <w:tcW w:w="377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40B81AE" w14:textId="77777777" w:rsidR="00390EEF" w:rsidRPr="00E4343E" w:rsidRDefault="00E4343E" w:rsidP="00175F93">
            <w:pPr>
              <w:pStyle w:val="Label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87AB479" w14:textId="77777777" w:rsidR="00390EEF" w:rsidRPr="00F86EA7" w:rsidRDefault="00390EEF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</w:rPr>
            </w:pPr>
            <w:r w:rsidRPr="00F86EA7">
              <w:rPr>
                <w:rFonts w:ascii="Segoe UI Semibold" w:hAnsi="Segoe UI Semibold"/>
                <w:b w:val="0"/>
                <w:sz w:val="20"/>
              </w:rPr>
              <w:t>contact</w:t>
            </w:r>
            <w:r w:rsidR="00750FFE" w:rsidRPr="00265A10">
              <w:rPr>
                <w:rFonts w:ascii="Segoe UI Semibold" w:hAnsi="Segoe UI Semibold"/>
                <w:b w:val="0"/>
                <w:color w:val="FF0000"/>
                <w:sz w:val="20"/>
              </w:rPr>
              <w:t>*</w:t>
            </w:r>
            <w:r w:rsidRPr="00F86EA7">
              <w:rPr>
                <w:rFonts w:ascii="Segoe UI Semibold" w:hAnsi="Segoe UI Semibold"/>
                <w:b w:val="0"/>
                <w:sz w:val="20"/>
              </w:rPr>
              <w:t>:</w:t>
            </w:r>
          </w:p>
        </w:tc>
        <w:tc>
          <w:tcPr>
            <w:tcW w:w="363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A4BA4" w14:textId="77777777" w:rsidR="00390EEF" w:rsidRPr="00E4343E" w:rsidRDefault="00E4343E" w:rsidP="00175F93">
            <w:pPr>
              <w:pStyle w:val="Label"/>
              <w:spacing w:before="0" w:after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</w:rPr>
            </w:r>
            <w:r>
              <w:rPr>
                <w:rFonts w:ascii="Arial" w:hAnsi="Arial" w:cs="Arial"/>
                <w:b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4"/>
          </w:p>
        </w:tc>
      </w:tr>
      <w:tr w:rsidR="00750FFE" w:rsidRPr="00B475DD" w14:paraId="0A3A39A0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4A1B75" w14:textId="77777777" w:rsidR="00750FFE" w:rsidRPr="00750FFE" w:rsidRDefault="00750FFE" w:rsidP="00750FFE">
            <w:pPr>
              <w:pStyle w:val="Descriptionlabels"/>
              <w:spacing w:before="0" w:after="0"/>
              <w:rPr>
                <w:rFonts w:ascii="Segoe UI Symbol" w:hAnsi="Segoe UI Symbol"/>
                <w:b w:val="0"/>
                <w:sz w:val="20"/>
              </w:rPr>
            </w:pPr>
            <w:r w:rsidRPr="00750FFE">
              <w:rPr>
                <w:rFonts w:ascii="Segoe UI Semibold" w:hAnsi="Segoe UI Semibold"/>
                <w:b w:val="0"/>
                <w:sz w:val="20"/>
              </w:rPr>
              <w:t xml:space="preserve">contact </w:t>
            </w:r>
            <w:r>
              <w:rPr>
                <w:rFonts w:ascii="Segoe UI Semibold" w:hAnsi="Segoe UI Semibold"/>
                <w:b w:val="0"/>
                <w:sz w:val="20"/>
              </w:rPr>
              <w:t>#</w:t>
            </w:r>
            <w:r w:rsidRPr="00265A10">
              <w:rPr>
                <w:rFonts w:ascii="Segoe UI Symbol" w:hAnsi="Segoe UI Symbol"/>
                <w:b w:val="0"/>
                <w:color w:val="FF0000"/>
                <w:sz w:val="20"/>
              </w:rPr>
              <w:t>*</w:t>
            </w:r>
            <w:r w:rsidRPr="00750FFE">
              <w:rPr>
                <w:rFonts w:ascii="Segoe UI Symbol" w:hAnsi="Segoe UI Symbol"/>
                <w:b w:val="0"/>
                <w:sz w:val="20"/>
              </w:rPr>
              <w:t>:</w:t>
            </w:r>
          </w:p>
        </w:tc>
        <w:tc>
          <w:tcPr>
            <w:tcW w:w="377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F0C340B" w14:textId="77777777" w:rsidR="00750FFE" w:rsidRPr="00E4343E" w:rsidRDefault="00750FFE" w:rsidP="00175F93">
            <w:pPr>
              <w:spacing w:before="0" w:after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23549FD" w14:textId="071219D8" w:rsidR="00750FFE" w:rsidRPr="00750FFE" w:rsidRDefault="00750FFE" w:rsidP="00750FFE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  <w:szCs w:val="20"/>
              </w:rPr>
            </w:pPr>
            <w:r w:rsidRPr="00750FFE">
              <w:rPr>
                <w:rFonts w:ascii="Segoe UI Semibold" w:hAnsi="Segoe UI Semibold"/>
                <w:b w:val="0"/>
                <w:sz w:val="20"/>
              </w:rPr>
              <w:t>e</w:t>
            </w:r>
            <w:r w:rsidR="00265A10">
              <w:rPr>
                <w:rFonts w:ascii="Segoe UI Semibold" w:hAnsi="Segoe UI Semibold"/>
                <w:b w:val="0"/>
                <w:sz w:val="20"/>
              </w:rPr>
              <w:t>mail</w:t>
            </w:r>
            <w:r w:rsidRPr="00265A10">
              <w:rPr>
                <w:rFonts w:ascii="Segoe UI Semibold" w:hAnsi="Segoe UI Semibold"/>
                <w:b w:val="0"/>
                <w:color w:val="FF0000"/>
                <w:sz w:val="20"/>
              </w:rPr>
              <w:t>*</w:t>
            </w:r>
            <w:r w:rsidRPr="00F86EA7">
              <w:rPr>
                <w:rFonts w:ascii="Segoe UI Semibold" w:hAnsi="Segoe UI Semibold"/>
                <w:b w:val="0"/>
                <w:sz w:val="20"/>
              </w:rPr>
              <w:t>:</w:t>
            </w:r>
          </w:p>
        </w:tc>
        <w:tc>
          <w:tcPr>
            <w:tcW w:w="363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42708" w14:textId="77777777" w:rsidR="00750FFE" w:rsidRDefault="00750FFE" w:rsidP="00175F93">
            <w:pPr>
              <w:spacing w:before="0" w:after="0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90EEF" w:rsidRPr="00B475DD" w14:paraId="6C2BED9B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C15FD3" w14:textId="77777777" w:rsidR="00390EEF" w:rsidRPr="00F86EA7" w:rsidRDefault="00665C33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rfq reference</w:t>
            </w:r>
            <w:r w:rsidR="00390EEF" w:rsidRPr="00F86EA7">
              <w:rPr>
                <w:rFonts w:ascii="Segoe UI Semibold" w:hAnsi="Segoe UI Semibold"/>
                <w:b w:val="0"/>
                <w:sz w:val="20"/>
              </w:rPr>
              <w:t>:</w:t>
            </w:r>
          </w:p>
        </w:tc>
        <w:tc>
          <w:tcPr>
            <w:tcW w:w="377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3862466" w14:textId="77777777" w:rsidR="00390EEF" w:rsidRPr="00E4343E" w:rsidRDefault="00E4343E" w:rsidP="00175F93">
            <w:pPr>
              <w:spacing w:before="0" w:after="0"/>
              <w:rPr>
                <w:rFonts w:ascii="Arial" w:hAnsi="Arial" w:cs="Arial"/>
                <w:color w:val="262626"/>
                <w:sz w:val="22"/>
              </w:rPr>
            </w:pPr>
            <w:r w:rsidRPr="00E4343E">
              <w:rPr>
                <w:rFonts w:ascii="Arial" w:hAnsi="Arial" w:cs="Arial"/>
                <w:color w:val="262626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4343E">
              <w:rPr>
                <w:rFonts w:ascii="Arial" w:hAnsi="Arial" w:cs="Arial"/>
                <w:color w:val="262626"/>
                <w:sz w:val="22"/>
              </w:rPr>
              <w:instrText xml:space="preserve"> FORMTEXT </w:instrText>
            </w:r>
            <w:r w:rsidRPr="00E4343E">
              <w:rPr>
                <w:rFonts w:ascii="Arial" w:hAnsi="Arial" w:cs="Arial"/>
                <w:color w:val="262626"/>
                <w:sz w:val="22"/>
              </w:rPr>
            </w:r>
            <w:r w:rsidRPr="00E4343E">
              <w:rPr>
                <w:rFonts w:ascii="Arial" w:hAnsi="Arial" w:cs="Arial"/>
                <w:color w:val="262626"/>
                <w:sz w:val="22"/>
              </w:rPr>
              <w:fldChar w:fldCharType="separate"/>
            </w:r>
            <w:r w:rsidRPr="00E4343E"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 w:rsidRPr="00E4343E"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 w:rsidRPr="00E4343E">
              <w:rPr>
                <w:rFonts w:ascii="Arial" w:hAnsi="Arial" w:cs="Arial"/>
                <w:color w:val="262626"/>
                <w:sz w:val="22"/>
              </w:rPr>
              <w:fldChar w:fldCharType="end"/>
            </w:r>
            <w:bookmarkEnd w:id="5"/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C2F5BE8" w14:textId="77777777" w:rsidR="00390EEF" w:rsidRPr="00750FFE" w:rsidRDefault="00665C33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  <w:szCs w:val="20"/>
              </w:rPr>
            </w:pPr>
            <w:r w:rsidRPr="00750FFE">
              <w:rPr>
                <w:rFonts w:ascii="Segoe UI Semibold" w:hAnsi="Segoe UI Semibold"/>
                <w:b w:val="0"/>
                <w:sz w:val="20"/>
                <w:szCs w:val="20"/>
              </w:rPr>
              <w:t>quotation</w:t>
            </w:r>
            <w:r w:rsidR="00390EEF" w:rsidRPr="00750FFE">
              <w:rPr>
                <w:rFonts w:ascii="Segoe UI Semibold" w:hAnsi="Segoe UI Semibold"/>
                <w:b w:val="0"/>
                <w:sz w:val="20"/>
                <w:szCs w:val="20"/>
              </w:rPr>
              <w:t>:</w:t>
            </w:r>
          </w:p>
        </w:tc>
        <w:tc>
          <w:tcPr>
            <w:tcW w:w="363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5C10D" w14:textId="77777777" w:rsidR="00390EEF" w:rsidRPr="00E4343E" w:rsidRDefault="00665C33" w:rsidP="00175F93">
            <w:pPr>
              <w:spacing w:before="0" w:after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 </w:t>
            </w:r>
            <w:r w:rsidRPr="00A62059">
              <w:t xml:space="preserve">Purchase </w:t>
            </w:r>
            <w:r w:rsidRPr="00DA5B4E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</w:t>
            </w:r>
            <w:r w:rsidRPr="00DA5B4E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 </w:t>
            </w:r>
            <w:r w:rsidRPr="00A62059">
              <w:t>Budgetary</w:t>
            </w:r>
            <w:r w:rsidRPr="00DA5B4E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</w:t>
            </w:r>
            <w:r w:rsidRPr="00DA5B4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DA5B4E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 w:rsidRPr="00DA5B4E">
              <w:rPr>
                <w:sz w:val="22"/>
              </w:rPr>
              <w:t xml:space="preserve"> </w:t>
            </w:r>
          </w:p>
        </w:tc>
      </w:tr>
      <w:tr w:rsidR="00B34670" w:rsidRPr="00B475DD" w14:paraId="45417628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474400" w14:textId="77777777" w:rsidR="00B34670" w:rsidRDefault="00B34670" w:rsidP="00AE0B65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sales agency:</w:t>
            </w:r>
          </w:p>
        </w:tc>
        <w:tc>
          <w:tcPr>
            <w:tcW w:w="3771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5089509" w14:textId="77777777" w:rsidR="00B34670" w:rsidRPr="00E4343E" w:rsidRDefault="00B34670" w:rsidP="00175F93">
            <w:pPr>
              <w:spacing w:before="0" w:after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rPr>
                <w:rFonts w:ascii="Arial" w:hAnsi="Arial" w:cs="Arial"/>
                <w:color w:val="262626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2"/>
              </w:rPr>
            </w:r>
            <w:r>
              <w:rPr>
                <w:rFonts w:ascii="Arial" w:hAnsi="Arial" w:cs="Arial"/>
                <w:color w:val="262626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color w:val="262626"/>
                <w:sz w:val="22"/>
              </w:rPr>
              <w:fldChar w:fldCharType="end"/>
            </w:r>
            <w:bookmarkEnd w:id="8"/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54A3670" w14:textId="77777777" w:rsidR="00B34670" w:rsidRDefault="00B34670" w:rsidP="00175F93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sales rep name:</w:t>
            </w:r>
          </w:p>
        </w:tc>
        <w:tc>
          <w:tcPr>
            <w:tcW w:w="363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3B0E" w14:textId="77777777" w:rsidR="00B34670" w:rsidRDefault="00B34670" w:rsidP="00175F93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F86EA7" w:rsidRPr="00B475DD" w14:paraId="7A8FF74D" w14:textId="77777777" w:rsidTr="00A26ABD">
        <w:trPr>
          <w:trHeight w:val="185"/>
          <w:jc w:val="center"/>
        </w:trPr>
        <w:tc>
          <w:tcPr>
            <w:tcW w:w="11025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7B5EAFEC" w14:textId="77777777" w:rsidR="00F86EA7" w:rsidRPr="00E56D95" w:rsidRDefault="00F86EA7" w:rsidP="004F2AFE">
            <w:pPr>
              <w:pStyle w:val="Details"/>
              <w:spacing w:before="0" w:after="0"/>
              <w:rPr>
                <w:sz w:val="22"/>
              </w:rPr>
            </w:pPr>
          </w:p>
        </w:tc>
      </w:tr>
      <w:tr w:rsidR="00175F93" w:rsidRPr="00FC5406" w14:paraId="662B1217" w14:textId="77777777" w:rsidTr="00A26ABD">
        <w:trPr>
          <w:trHeight w:hRule="exact" w:val="395"/>
          <w:jc w:val="center"/>
        </w:trPr>
        <w:tc>
          <w:tcPr>
            <w:tcW w:w="110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0F4DDF" w14:textId="77777777" w:rsidR="00175F93" w:rsidRPr="00390EEF" w:rsidRDefault="00175F93" w:rsidP="00F9512A">
            <w:pPr>
              <w:pStyle w:val="Descriptionlabels"/>
              <w:spacing w:before="0" w:after="0"/>
              <w:jc w:val="center"/>
            </w:pPr>
            <w:r w:rsidRPr="00390EEF">
              <w:rPr>
                <w:sz w:val="28"/>
              </w:rPr>
              <w:t>cable bus specifications</w:t>
            </w:r>
          </w:p>
        </w:tc>
      </w:tr>
      <w:tr w:rsidR="00D95055" w:rsidRPr="00E56D95" w14:paraId="47F4B35E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D61F166" w14:textId="77777777" w:rsidR="00665C33" w:rsidRPr="007D3561" w:rsidRDefault="004F067A" w:rsidP="004F2AFE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 w:rsidRPr="007D3561">
              <w:rPr>
                <w:rFonts w:ascii="Segoe UI" w:hAnsi="Segoe UI" w:cs="Segoe UI"/>
                <w:color w:val="auto"/>
                <w:sz w:val="20"/>
              </w:rPr>
              <w:t>amperage</w:t>
            </w:r>
            <w:r w:rsidR="00665C33"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 w:rsidR="00665C33" w:rsidRPr="007D3561"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bookmarkStart w:id="10" w:name="Text22"/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1768C87" w14:textId="77777777" w:rsidR="00665C33" w:rsidRPr="007D3561" w:rsidRDefault="00564D42" w:rsidP="004F2AFE">
            <w:pPr>
              <w:pStyle w:val="Details"/>
              <w:spacing w:before="0"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instrText xml:space="preserve"> FORMTEXT </w:instrText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separate"/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end"/>
            </w:r>
          </w:p>
        </w:tc>
        <w:bookmarkEnd w:id="10"/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BF9F2E8" w14:textId="77777777" w:rsidR="00665C33" w:rsidRPr="007D3561" w:rsidRDefault="00665C33" w:rsidP="00DC6E15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 w:rsidRPr="007D3561">
              <w:rPr>
                <w:rFonts w:ascii="Segoe UI" w:hAnsi="Segoe UI" w:cs="Segoe UI"/>
                <w:color w:val="auto"/>
                <w:sz w:val="20"/>
              </w:rPr>
              <w:t>voltage</w:t>
            </w:r>
            <w:r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 w:rsidRPr="007D3561"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tc>
          <w:tcPr>
            <w:tcW w:w="5202" w:type="dxa"/>
            <w:gridSpan w:val="4"/>
            <w:tcBorders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E87C48" w14:textId="77777777" w:rsidR="00665C33" w:rsidRPr="007D3561" w:rsidRDefault="00665C33" w:rsidP="00564D42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7D3561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7D3561">
              <w:rPr>
                <w:b/>
                <w:sz w:val="22"/>
              </w:rPr>
              <w:instrText xml:space="preserve"> FORMCHECKBOX </w:instrText>
            </w:r>
            <w:r w:rsidR="00791975">
              <w:rPr>
                <w:b/>
                <w:sz w:val="22"/>
              </w:rPr>
            </w:r>
            <w:r w:rsidR="00791975">
              <w:rPr>
                <w:b/>
                <w:sz w:val="22"/>
              </w:rPr>
              <w:fldChar w:fldCharType="separate"/>
            </w:r>
            <w:r w:rsidRPr="007D3561">
              <w:rPr>
                <w:b/>
                <w:sz w:val="22"/>
              </w:rPr>
              <w:fldChar w:fldCharType="end"/>
            </w:r>
            <w:bookmarkEnd w:id="11"/>
            <w:r w:rsidRPr="007D3561">
              <w:rPr>
                <w:b/>
                <w:sz w:val="22"/>
              </w:rPr>
              <w:t xml:space="preserve">  </w:t>
            </w:r>
            <w:r w:rsidRPr="007D3561">
              <w:rPr>
                <w:b/>
              </w:rPr>
              <w:t xml:space="preserve">600V   </w:t>
            </w:r>
            <w:r w:rsidRPr="007D3561">
              <w:rPr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7D3561">
              <w:rPr>
                <w:b/>
                <w:sz w:val="22"/>
              </w:rPr>
              <w:instrText xml:space="preserve"> FORMCHECKBOX </w:instrText>
            </w:r>
            <w:r w:rsidR="00791975">
              <w:rPr>
                <w:b/>
                <w:sz w:val="22"/>
              </w:rPr>
            </w:r>
            <w:r w:rsidR="00791975">
              <w:rPr>
                <w:b/>
                <w:sz w:val="22"/>
              </w:rPr>
              <w:fldChar w:fldCharType="separate"/>
            </w:r>
            <w:r w:rsidRPr="007D3561">
              <w:rPr>
                <w:b/>
                <w:sz w:val="22"/>
              </w:rPr>
              <w:fldChar w:fldCharType="end"/>
            </w:r>
            <w:bookmarkEnd w:id="12"/>
            <w:r w:rsidRPr="007D3561">
              <w:rPr>
                <w:b/>
                <w:sz w:val="22"/>
              </w:rPr>
              <w:t xml:space="preserve">  </w:t>
            </w:r>
            <w:r w:rsidRPr="007D3561">
              <w:rPr>
                <w:b/>
              </w:rPr>
              <w:t xml:space="preserve">5kV   </w:t>
            </w:r>
            <w:r w:rsidRPr="007D3561">
              <w:rPr>
                <w:b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7D3561">
              <w:rPr>
                <w:b/>
                <w:sz w:val="22"/>
              </w:rPr>
              <w:instrText xml:space="preserve"> FORMCHECKBOX </w:instrText>
            </w:r>
            <w:r w:rsidR="00791975">
              <w:rPr>
                <w:b/>
                <w:sz w:val="22"/>
              </w:rPr>
            </w:r>
            <w:r w:rsidR="00791975">
              <w:rPr>
                <w:b/>
                <w:sz w:val="22"/>
              </w:rPr>
              <w:fldChar w:fldCharType="separate"/>
            </w:r>
            <w:r w:rsidRPr="007D3561">
              <w:rPr>
                <w:b/>
                <w:sz w:val="22"/>
              </w:rPr>
              <w:fldChar w:fldCharType="end"/>
            </w:r>
            <w:bookmarkEnd w:id="13"/>
            <w:r w:rsidRPr="007D3561">
              <w:rPr>
                <w:b/>
                <w:sz w:val="22"/>
              </w:rPr>
              <w:t xml:space="preserve">  </w:t>
            </w:r>
            <w:r w:rsidRPr="007D3561">
              <w:rPr>
                <w:b/>
              </w:rPr>
              <w:t xml:space="preserve">15kV   </w:t>
            </w:r>
            <w:r w:rsidRPr="007D3561">
              <w:rPr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7D3561">
              <w:rPr>
                <w:b/>
                <w:sz w:val="22"/>
              </w:rPr>
              <w:instrText xml:space="preserve"> FORMCHECKBOX </w:instrText>
            </w:r>
            <w:r w:rsidR="00791975">
              <w:rPr>
                <w:b/>
                <w:sz w:val="22"/>
              </w:rPr>
            </w:r>
            <w:r w:rsidR="00791975">
              <w:rPr>
                <w:b/>
                <w:sz w:val="22"/>
              </w:rPr>
              <w:fldChar w:fldCharType="separate"/>
            </w:r>
            <w:r w:rsidRPr="007D3561">
              <w:rPr>
                <w:b/>
                <w:sz w:val="22"/>
              </w:rPr>
              <w:fldChar w:fldCharType="end"/>
            </w:r>
            <w:bookmarkEnd w:id="14"/>
            <w:r w:rsidRPr="007D3561">
              <w:rPr>
                <w:b/>
                <w:sz w:val="22"/>
              </w:rPr>
              <w:t xml:space="preserve"> </w:t>
            </w:r>
            <w:r w:rsidRPr="007D3561">
              <w:rPr>
                <w:b/>
              </w:rPr>
              <w:t xml:space="preserve"> Other </w:t>
            </w:r>
            <w:bookmarkStart w:id="15" w:name="Text44"/>
            <w:r w:rsidR="00564D42" w:rsidRPr="007D3561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4D42" w:rsidRPr="007D3561">
              <w:rPr>
                <w:b/>
              </w:rPr>
              <w:instrText xml:space="preserve"> FORMTEXT </w:instrText>
            </w:r>
            <w:r w:rsidR="00564D42" w:rsidRPr="007D3561">
              <w:rPr>
                <w:b/>
              </w:rPr>
            </w:r>
            <w:r w:rsidR="00564D42" w:rsidRPr="007D3561">
              <w:rPr>
                <w:b/>
              </w:rPr>
              <w:fldChar w:fldCharType="separate"/>
            </w:r>
            <w:r w:rsidR="00564D42" w:rsidRPr="007D3561">
              <w:rPr>
                <w:b/>
                <w:noProof/>
              </w:rPr>
              <w:t> </w:t>
            </w:r>
            <w:r w:rsidR="00564D42" w:rsidRPr="007D3561">
              <w:rPr>
                <w:b/>
                <w:noProof/>
              </w:rPr>
              <w:t> </w:t>
            </w:r>
            <w:r w:rsidR="00564D42" w:rsidRPr="007D3561">
              <w:rPr>
                <w:b/>
                <w:noProof/>
              </w:rPr>
              <w:t> </w:t>
            </w:r>
            <w:r w:rsidR="00564D42" w:rsidRPr="007D3561">
              <w:rPr>
                <w:b/>
                <w:noProof/>
              </w:rPr>
              <w:t> </w:t>
            </w:r>
            <w:r w:rsidR="00564D42" w:rsidRPr="007D3561">
              <w:rPr>
                <w:b/>
                <w:noProof/>
              </w:rPr>
              <w:t> </w:t>
            </w:r>
            <w:r w:rsidR="00564D42" w:rsidRPr="007D3561">
              <w:rPr>
                <w:b/>
              </w:rPr>
              <w:fldChar w:fldCharType="end"/>
            </w:r>
            <w:bookmarkEnd w:id="15"/>
          </w:p>
        </w:tc>
      </w:tr>
      <w:tr w:rsidR="00770420" w:rsidRPr="00E56D95" w14:paraId="446DEADE" w14:textId="77777777" w:rsidTr="00B90674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191F57E" w14:textId="77777777" w:rsidR="00770420" w:rsidRPr="007D3561" w:rsidRDefault="00A26ABD" w:rsidP="004F2AFE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system load</w:t>
            </w:r>
            <w:r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7839C2C" w14:textId="77777777" w:rsidR="00770420" w:rsidRPr="007D3561" w:rsidRDefault="00A26ABD" w:rsidP="004F2AFE">
            <w:pPr>
              <w:pStyle w:val="Details"/>
              <w:spacing w:before="0"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instrText xml:space="preserve"> FORMTEXT </w:instrText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separate"/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end"/>
            </w:r>
          </w:p>
        </w:tc>
        <w:tc>
          <w:tcPr>
            <w:tcW w:w="321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F0AFCB4" w14:textId="77777777" w:rsidR="00770420" w:rsidRPr="007D3561" w:rsidRDefault="00B90674" w:rsidP="00DC6E15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" w:hAnsi="Segoe UI" w:cs="Segoe UI"/>
                <w:color w:val="auto"/>
                <w:sz w:val="20"/>
              </w:rPr>
              <w:t>xfmr rating</w:t>
            </w:r>
            <w:r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>
              <w:rPr>
                <w:rFonts w:ascii="Segoe UI" w:hAnsi="Segoe UI" w:cs="Segoe UI"/>
                <w:color w:val="auto"/>
                <w:sz w:val="20"/>
              </w:rPr>
              <w:t xml:space="preserve"> (if applicable):</w:t>
            </w:r>
          </w:p>
        </w:tc>
        <w:tc>
          <w:tcPr>
            <w:tcW w:w="36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8D727C" w14:textId="77777777" w:rsidR="00770420" w:rsidRPr="007D3561" w:rsidRDefault="00770420" w:rsidP="00564D42">
            <w:pPr>
              <w:spacing w:before="0" w:after="0"/>
              <w:rPr>
                <w:b/>
                <w:sz w:val="22"/>
              </w:rPr>
            </w:pPr>
          </w:p>
        </w:tc>
      </w:tr>
      <w:tr w:rsidR="00731DED" w:rsidRPr="00721ECE" w14:paraId="4B93B3DD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82F19" w14:textId="77777777" w:rsidR="00731DED" w:rsidRPr="007D3561" w:rsidRDefault="00731DED" w:rsidP="00DC5CD6">
            <w:pPr>
              <w:pStyle w:val="Label"/>
              <w:spacing w:before="0" w:after="0" w:line="276" w:lineRule="auto"/>
              <w:rPr>
                <w:color w:val="auto"/>
                <w:sz w:val="6"/>
              </w:rPr>
            </w:pPr>
          </w:p>
        </w:tc>
      </w:tr>
      <w:tr w:rsidR="007B73F7" w:rsidRPr="00721ECE" w14:paraId="102BAB5B" w14:textId="77777777" w:rsidTr="00A26ABD">
        <w:trPr>
          <w:trHeight w:hRule="exact" w:val="56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C6800B2" w14:textId="77777777" w:rsidR="007B73F7" w:rsidRPr="007D3561" w:rsidRDefault="007B73F7" w:rsidP="004F2AFE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 w:rsidRPr="007D3561">
              <w:rPr>
                <w:rFonts w:ascii="Segoe UI" w:hAnsi="Segoe UI" w:cs="Segoe UI"/>
                <w:color w:val="auto"/>
                <w:sz w:val="20"/>
              </w:rPr>
              <w:t>system</w:t>
            </w:r>
            <w:r w:rsidR="00731DED" w:rsidRPr="007D3561">
              <w:rPr>
                <w:rFonts w:ascii="Segoe UI" w:hAnsi="Segoe UI" w:cs="Segoe UI"/>
                <w:color w:val="auto"/>
                <w:sz w:val="20"/>
              </w:rPr>
              <w:t xml:space="preserve"> configuration</w:t>
            </w:r>
            <w:r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 w:rsidRPr="007D3561"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EF9D95" w14:textId="77777777" w:rsidR="007B73F7" w:rsidRPr="007D3561" w:rsidRDefault="00564D42" w:rsidP="00DC5CD6">
            <w:pPr>
              <w:pStyle w:val="Label"/>
              <w:spacing w:before="0" w:after="0" w:line="276" w:lineRule="auto"/>
              <w:rPr>
                <w:color w:val="auto"/>
              </w:rPr>
            </w:pPr>
            <w:r w:rsidRPr="007D3561">
              <w:rPr>
                <w:color w:val="auto"/>
                <w:sz w:val="6"/>
              </w:rPr>
              <w:t>a</w:t>
            </w:r>
            <w:r w:rsidRPr="007D3561">
              <w:rPr>
                <w:color w:val="auto"/>
                <w:sz w:val="22"/>
              </w:rPr>
              <w:br/>
            </w:r>
            <w:r w:rsidR="007B73F7" w:rsidRPr="007D3561">
              <w:rPr>
                <w:color w:val="auto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7B73F7" w:rsidRPr="007D3561">
              <w:rPr>
                <w:color w:val="auto"/>
                <w:sz w:val="22"/>
              </w:rPr>
              <w:instrText xml:space="preserve"> FORMCHECKBOX </w:instrText>
            </w:r>
            <w:r w:rsidR="00791975">
              <w:rPr>
                <w:color w:val="auto"/>
                <w:sz w:val="22"/>
              </w:rPr>
            </w:r>
            <w:r w:rsidR="00791975">
              <w:rPr>
                <w:color w:val="auto"/>
                <w:sz w:val="22"/>
              </w:rPr>
              <w:fldChar w:fldCharType="separate"/>
            </w:r>
            <w:r w:rsidR="007B73F7" w:rsidRPr="007D3561">
              <w:rPr>
                <w:color w:val="auto"/>
                <w:sz w:val="22"/>
              </w:rPr>
              <w:fldChar w:fldCharType="end"/>
            </w:r>
            <w:bookmarkEnd w:id="16"/>
            <w:r w:rsidR="007B73F7" w:rsidRPr="007D3561">
              <w:rPr>
                <w:color w:val="auto"/>
                <w:sz w:val="22"/>
              </w:rPr>
              <w:t xml:space="preserve">  </w:t>
            </w:r>
            <w:r w:rsidR="007B73F7" w:rsidRPr="007D3561">
              <w:rPr>
                <w:color w:val="auto"/>
              </w:rPr>
              <w:t>3 Phase – 3 Wire</w:t>
            </w:r>
            <w:r w:rsidR="000C27D2" w:rsidRPr="007D3561">
              <w:rPr>
                <w:color w:val="auto"/>
              </w:rPr>
              <w:t xml:space="preserve">      </w:t>
            </w:r>
            <w:r w:rsidR="007B73F7" w:rsidRPr="007D3561">
              <w:rPr>
                <w:color w:val="auto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7B73F7" w:rsidRPr="007D3561">
              <w:rPr>
                <w:color w:val="auto"/>
                <w:sz w:val="22"/>
              </w:rPr>
              <w:instrText xml:space="preserve"> FORMCHECKBOX </w:instrText>
            </w:r>
            <w:r w:rsidR="00791975">
              <w:rPr>
                <w:color w:val="auto"/>
                <w:sz w:val="22"/>
              </w:rPr>
            </w:r>
            <w:r w:rsidR="00791975">
              <w:rPr>
                <w:color w:val="auto"/>
                <w:sz w:val="22"/>
              </w:rPr>
              <w:fldChar w:fldCharType="separate"/>
            </w:r>
            <w:r w:rsidR="007B73F7" w:rsidRPr="007D3561">
              <w:rPr>
                <w:color w:val="auto"/>
                <w:sz w:val="22"/>
              </w:rPr>
              <w:fldChar w:fldCharType="end"/>
            </w:r>
            <w:bookmarkEnd w:id="17"/>
            <w:r w:rsidR="007B73F7" w:rsidRPr="007D3561">
              <w:rPr>
                <w:color w:val="auto"/>
                <w:sz w:val="22"/>
              </w:rPr>
              <w:t xml:space="preserve">  </w:t>
            </w:r>
            <w:r w:rsidR="007B73F7" w:rsidRPr="007D3561">
              <w:rPr>
                <w:color w:val="auto"/>
              </w:rPr>
              <w:t>3 Phase – 4 Wire</w:t>
            </w:r>
            <w:r w:rsidR="000C27D2" w:rsidRPr="007D3561">
              <w:rPr>
                <w:color w:val="auto"/>
              </w:rPr>
              <w:t xml:space="preserve">      </w:t>
            </w:r>
            <w:bookmarkStart w:id="18" w:name="Check15"/>
            <w:r w:rsidR="007B73F7" w:rsidRPr="007D3561">
              <w:rPr>
                <w:color w:val="auto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3F7" w:rsidRPr="007D3561">
              <w:rPr>
                <w:color w:val="auto"/>
                <w:sz w:val="22"/>
              </w:rPr>
              <w:instrText xml:space="preserve"> FORMCHECKBOX </w:instrText>
            </w:r>
            <w:r w:rsidR="00791975">
              <w:rPr>
                <w:color w:val="auto"/>
                <w:sz w:val="22"/>
              </w:rPr>
            </w:r>
            <w:r w:rsidR="00791975">
              <w:rPr>
                <w:color w:val="auto"/>
                <w:sz w:val="22"/>
              </w:rPr>
              <w:fldChar w:fldCharType="separate"/>
            </w:r>
            <w:r w:rsidR="007B73F7" w:rsidRPr="007D3561">
              <w:rPr>
                <w:color w:val="auto"/>
                <w:sz w:val="22"/>
              </w:rPr>
              <w:fldChar w:fldCharType="end"/>
            </w:r>
            <w:bookmarkEnd w:id="18"/>
            <w:r w:rsidR="007B73F7" w:rsidRPr="007D3561">
              <w:rPr>
                <w:color w:val="auto"/>
                <w:sz w:val="22"/>
              </w:rPr>
              <w:t xml:space="preserve">  </w:t>
            </w:r>
            <w:r w:rsidR="000C27D2" w:rsidRPr="007D3561">
              <w:rPr>
                <w:color w:val="auto"/>
              </w:rPr>
              <w:t xml:space="preserve">Other </w:t>
            </w:r>
            <w:r w:rsidR="000C27D2" w:rsidRPr="007D3561">
              <w:rPr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="000C27D2" w:rsidRPr="007D3561">
              <w:rPr>
                <w:color w:val="auto"/>
              </w:rPr>
              <w:instrText xml:space="preserve"> FORMTEXT </w:instrText>
            </w:r>
            <w:r w:rsidR="000C27D2" w:rsidRPr="007D3561">
              <w:rPr>
                <w:color w:val="auto"/>
              </w:rPr>
            </w:r>
            <w:r w:rsidR="000C27D2" w:rsidRPr="007D3561">
              <w:rPr>
                <w:color w:val="auto"/>
              </w:rPr>
              <w:fldChar w:fldCharType="separate"/>
            </w:r>
            <w:r w:rsidR="000C27D2" w:rsidRPr="007D3561">
              <w:rPr>
                <w:noProof/>
                <w:color w:val="auto"/>
              </w:rPr>
              <w:t> </w:t>
            </w:r>
            <w:r w:rsidR="000C27D2" w:rsidRPr="007D3561">
              <w:rPr>
                <w:noProof/>
                <w:color w:val="auto"/>
              </w:rPr>
              <w:t> </w:t>
            </w:r>
            <w:r w:rsidR="000C27D2" w:rsidRPr="007D3561">
              <w:rPr>
                <w:noProof/>
                <w:color w:val="auto"/>
              </w:rPr>
              <w:t> </w:t>
            </w:r>
            <w:r w:rsidR="000C27D2" w:rsidRPr="007D3561">
              <w:rPr>
                <w:noProof/>
                <w:color w:val="auto"/>
              </w:rPr>
              <w:t> </w:t>
            </w:r>
            <w:r w:rsidR="000C27D2" w:rsidRPr="007D3561">
              <w:rPr>
                <w:noProof/>
                <w:color w:val="auto"/>
              </w:rPr>
              <w:t> </w:t>
            </w:r>
            <w:r w:rsidR="000C27D2" w:rsidRPr="007D3561">
              <w:rPr>
                <w:color w:val="auto"/>
              </w:rPr>
              <w:fldChar w:fldCharType="end"/>
            </w:r>
            <w:bookmarkEnd w:id="19"/>
            <w:r w:rsidR="007B73F7" w:rsidRPr="007D3561">
              <w:rPr>
                <w:color w:val="auto"/>
              </w:rPr>
              <w:t xml:space="preserve">        </w:t>
            </w:r>
          </w:p>
          <w:p w14:paraId="4F7D2CC7" w14:textId="77777777" w:rsidR="007B73F7" w:rsidRPr="007D3561" w:rsidRDefault="007B73F7" w:rsidP="004F2AFE">
            <w:pPr>
              <w:pStyle w:val="Label"/>
              <w:spacing w:before="0" w:after="0"/>
              <w:rPr>
                <w:color w:val="auto"/>
              </w:rPr>
            </w:pPr>
          </w:p>
        </w:tc>
      </w:tr>
      <w:tr w:rsidR="00731DED" w:rsidRPr="00794CA4" w14:paraId="646E72DE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98C76" w14:textId="77777777" w:rsidR="00731DED" w:rsidRPr="007D3561" w:rsidRDefault="00731DED" w:rsidP="00DC6E15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665C33" w:rsidRPr="00794CA4" w14:paraId="219655D2" w14:textId="77777777" w:rsidTr="00A26ABD">
        <w:trPr>
          <w:trHeight w:hRule="exact" w:val="818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C398CFB" w14:textId="77777777" w:rsidR="00665C33" w:rsidRPr="007D3561" w:rsidRDefault="000C27D2" w:rsidP="00D92677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 w:rsidRPr="007D3561">
              <w:rPr>
                <w:rFonts w:ascii="Segoe UI" w:hAnsi="Segoe UI" w:cs="Segoe UI"/>
                <w:color w:val="auto"/>
                <w:sz w:val="20"/>
              </w:rPr>
              <w:t>termination/</w:t>
            </w:r>
            <w:r w:rsidR="00D95055" w:rsidRPr="007D3561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  <w:r w:rsidR="00665C33" w:rsidRPr="007D3561">
              <w:rPr>
                <w:rFonts w:ascii="Segoe UI" w:hAnsi="Segoe UI" w:cs="Segoe UI"/>
                <w:color w:val="auto"/>
                <w:sz w:val="20"/>
              </w:rPr>
              <w:t>operating temp (C)</w:t>
            </w:r>
            <w:r w:rsidR="00665C33"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 w:rsidR="00665C33" w:rsidRPr="007D3561"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bookmarkStart w:id="20" w:name="Text25"/>
        <w:tc>
          <w:tcPr>
            <w:tcW w:w="37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6E26D53" w14:textId="77777777" w:rsidR="00665C33" w:rsidRPr="007D3561" w:rsidRDefault="00564D42" w:rsidP="004F2AF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7D356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3561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7D3561">
              <w:rPr>
                <w:rFonts w:ascii="Arial" w:hAnsi="Arial" w:cs="Arial"/>
                <w:b/>
                <w:sz w:val="22"/>
              </w:rPr>
            </w:r>
            <w:r w:rsidRPr="007D356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bookmarkEnd w:id="20"/>
        <w:tc>
          <w:tcPr>
            <w:tcW w:w="198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7788D19B" w14:textId="77777777" w:rsidR="00665C33" w:rsidRPr="007D3561" w:rsidRDefault="00665C33" w:rsidP="00DC6E15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 w:rsidRPr="007D3561">
              <w:rPr>
                <w:rFonts w:ascii="Segoe UI" w:hAnsi="Segoe UI" w:cs="Segoe UI"/>
                <w:color w:val="auto"/>
                <w:sz w:val="20"/>
              </w:rPr>
              <w:t>ambient temp (</w:t>
            </w:r>
            <w:r w:rsidRPr="007D3561">
              <w:rPr>
                <w:rFonts w:ascii="Segoe UI" w:hAnsi="Segoe UI" w:cs="Segoe UI"/>
                <w:color w:val="auto"/>
                <w:sz w:val="20"/>
              </w:rPr>
              <w:sym w:font="Symbol" w:char="F0B0"/>
            </w:r>
            <w:r w:rsidRPr="007D3561">
              <w:rPr>
                <w:rFonts w:ascii="Segoe UI" w:hAnsi="Segoe UI" w:cs="Segoe UI"/>
                <w:color w:val="auto"/>
                <w:sz w:val="20"/>
              </w:rPr>
              <w:t>C)</w:t>
            </w:r>
            <w:r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 w:rsidRPr="007D3561"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bookmarkStart w:id="21" w:name="Text23"/>
        <w:tc>
          <w:tcPr>
            <w:tcW w:w="3213" w:type="dxa"/>
            <w:tcBorders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DE19F3" w14:textId="77777777" w:rsidR="00665C33" w:rsidRPr="007D3561" w:rsidRDefault="00564D42" w:rsidP="00DC6E15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7D356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D3561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7D3561">
              <w:rPr>
                <w:rFonts w:ascii="Arial" w:hAnsi="Arial" w:cs="Arial"/>
                <w:b/>
                <w:sz w:val="22"/>
              </w:rPr>
            </w:r>
            <w:r w:rsidRPr="007D356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sz w:val="22"/>
              </w:rPr>
              <w:fldChar w:fldCharType="end"/>
            </w:r>
            <w:bookmarkEnd w:id="21"/>
          </w:p>
        </w:tc>
      </w:tr>
      <w:tr w:rsidR="00665C33" w:rsidRPr="00794CA4" w14:paraId="53F3783D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72B43" w14:textId="77777777" w:rsidR="00665C33" w:rsidRPr="007D3561" w:rsidRDefault="00665C33" w:rsidP="00DC6E15">
            <w:pPr>
              <w:spacing w:before="0" w:after="0"/>
              <w:rPr>
                <w:b/>
                <w:sz w:val="22"/>
              </w:rPr>
            </w:pPr>
          </w:p>
        </w:tc>
      </w:tr>
      <w:tr w:rsidR="00106033" w:rsidRPr="00794CA4" w14:paraId="1DCEFDE6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E58A044" w14:textId="77777777" w:rsidR="00106033" w:rsidRPr="007D3561" w:rsidRDefault="00106033" w:rsidP="00DC6E15">
            <w:pPr>
              <w:pStyle w:val="Descriptionlabels"/>
              <w:spacing w:before="0" w:after="0"/>
              <w:rPr>
                <w:rFonts w:ascii="Segoe UI" w:hAnsi="Segoe UI" w:cs="Segoe UI"/>
                <w:color w:val="auto"/>
                <w:sz w:val="20"/>
              </w:rPr>
            </w:pPr>
            <w:r w:rsidRPr="007D3561">
              <w:rPr>
                <w:rFonts w:ascii="Segoe UI" w:hAnsi="Segoe UI" w:cs="Segoe UI"/>
                <w:color w:val="auto"/>
                <w:sz w:val="20"/>
              </w:rPr>
              <w:t>bid due date</w:t>
            </w:r>
            <w:r w:rsidRPr="00265A10">
              <w:rPr>
                <w:rFonts w:ascii="Segoe UI" w:hAnsi="Segoe UI" w:cs="Segoe UI"/>
                <w:color w:val="FF0000"/>
                <w:sz w:val="20"/>
              </w:rPr>
              <w:t>*</w:t>
            </w:r>
            <w:r w:rsidRPr="007D3561">
              <w:rPr>
                <w:rFonts w:ascii="Segoe UI" w:hAnsi="Segoe UI" w:cs="Segoe UI"/>
                <w:color w:val="auto"/>
                <w:sz w:val="20"/>
              </w:rPr>
              <w:t>:</w:t>
            </w:r>
          </w:p>
        </w:tc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091DF4" w14:textId="77777777" w:rsidR="00106033" w:rsidRPr="007D3561" w:rsidRDefault="00106033" w:rsidP="00DC6E15">
            <w:pPr>
              <w:pStyle w:val="Details"/>
              <w:spacing w:before="0" w:after="0"/>
              <w:rPr>
                <w:rFonts w:ascii="Arial" w:hAnsi="Arial" w:cs="Arial"/>
                <w:b/>
                <w:color w:val="auto"/>
                <w:sz w:val="22"/>
              </w:rPr>
            </w:pP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7D3561">
              <w:rPr>
                <w:rFonts w:ascii="Arial" w:hAnsi="Arial" w:cs="Arial"/>
                <w:b/>
                <w:color w:val="auto"/>
                <w:sz w:val="22"/>
              </w:rPr>
              <w:instrText xml:space="preserve"> FORMTEXT </w:instrText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separate"/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noProof/>
                <w:color w:val="auto"/>
                <w:sz w:val="22"/>
              </w:rPr>
              <w:t> </w:t>
            </w:r>
            <w:r w:rsidRPr="007D3561">
              <w:rPr>
                <w:rFonts w:ascii="Arial" w:hAnsi="Arial" w:cs="Arial"/>
                <w:b/>
                <w:color w:val="auto"/>
                <w:sz w:val="22"/>
              </w:rPr>
              <w:fldChar w:fldCharType="end"/>
            </w:r>
            <w:bookmarkEnd w:id="22"/>
          </w:p>
        </w:tc>
      </w:tr>
      <w:tr w:rsidR="00106033" w:rsidRPr="00794CA4" w14:paraId="7714063F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28EF1562" w14:textId="77777777" w:rsidR="00106033" w:rsidRDefault="00106033" w:rsidP="000C27D2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</w:p>
        </w:tc>
      </w:tr>
      <w:tr w:rsidR="00106033" w:rsidRPr="00794CA4" w14:paraId="78E4E5BD" w14:textId="77777777" w:rsidTr="00A26ABD">
        <w:trPr>
          <w:trHeight w:hRule="exact" w:val="384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40A130" w14:textId="77777777" w:rsidR="00106033" w:rsidRPr="00BA73E9" w:rsidRDefault="00106033" w:rsidP="00D92677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 w:rsidRPr="00BA73E9">
              <w:rPr>
                <w:rFonts w:ascii="Segoe UI Semibold" w:hAnsi="Segoe UI Semibold"/>
                <w:b w:val="0"/>
                <w:sz w:val="20"/>
              </w:rPr>
              <w:t>housing:</w:t>
            </w:r>
          </w:p>
        </w:tc>
        <w:bookmarkStart w:id="23" w:name="Check19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74837C" w14:textId="77777777" w:rsidR="00106033" w:rsidRPr="00794CA4" w:rsidRDefault="00106033" w:rsidP="000C27D2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 </w:t>
            </w:r>
            <w:r w:rsidRPr="00A62059">
              <w:t xml:space="preserve">Aluminum    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  <w:bookmarkStart w:id="24" w:name="Check18"/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 xml:space="preserve">  </w:t>
            </w:r>
            <w:r w:rsidRPr="00A62059">
              <w:t>Stainless Steel</w:t>
            </w:r>
            <w:r>
              <w:t xml:space="preserve"> 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>
              <w:instrText xml:space="preserve"> FORMCHECKBOX </w:instrText>
            </w:r>
            <w:r w:rsidR="00791975">
              <w:fldChar w:fldCharType="separate"/>
            </w:r>
            <w:r>
              <w:fldChar w:fldCharType="end"/>
            </w:r>
            <w:bookmarkEnd w:id="25"/>
            <w:r>
              <w:t xml:space="preserve">  Perforated  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6"/>
            <w:r>
              <w:instrText xml:space="preserve"> FORMCHECKBOX </w:instrText>
            </w:r>
            <w:r w:rsidR="00791975">
              <w:fldChar w:fldCharType="separate"/>
            </w:r>
            <w:r>
              <w:fldChar w:fldCharType="end"/>
            </w:r>
            <w:bookmarkEnd w:id="26"/>
            <w:r>
              <w:t xml:space="preserve">  Louvered  </w:t>
            </w:r>
            <w:r w:rsidRPr="00A62059">
              <w:t xml:space="preserve"> </w:t>
            </w:r>
          </w:p>
        </w:tc>
      </w:tr>
      <w:tr w:rsidR="00106033" w:rsidRPr="00794CA4" w14:paraId="5E5C5015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4E7E9F" w14:textId="77777777" w:rsidR="00106033" w:rsidRDefault="00106033" w:rsidP="00E4343E">
            <w:pPr>
              <w:spacing w:before="0" w:after="0"/>
              <w:rPr>
                <w:sz w:val="22"/>
              </w:rPr>
            </w:pPr>
          </w:p>
        </w:tc>
      </w:tr>
      <w:tr w:rsidR="00106033" w:rsidRPr="00794CA4" w14:paraId="4F1534AA" w14:textId="77777777" w:rsidTr="00A26ABD">
        <w:trPr>
          <w:trHeight w:hRule="exact" w:val="600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7929EC" w14:textId="77777777" w:rsidR="00106033" w:rsidRDefault="00106033" w:rsidP="004F2AFE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conductor construction:</w:t>
            </w:r>
          </w:p>
        </w:tc>
        <w:bookmarkStart w:id="27" w:name="Check23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4A0100" w14:textId="77777777" w:rsidR="00106033" w:rsidRPr="0022293F" w:rsidRDefault="00106033" w:rsidP="000C27D2">
            <w:pPr>
              <w:spacing w:before="0" w:after="0"/>
              <w:rPr>
                <w:color w:val="262626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  </w:t>
            </w:r>
            <w:r>
              <w:t xml:space="preserve">XLPE   </w:t>
            </w:r>
            <w:bookmarkStart w:id="28" w:name="Check24"/>
            <w:r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  <w:r>
              <w:rPr>
                <w:sz w:val="22"/>
              </w:rPr>
              <w:t xml:space="preserve">  </w:t>
            </w:r>
            <w:r>
              <w:rPr>
                <w:szCs w:val="20"/>
              </w:rPr>
              <w:t xml:space="preserve">EPR </w:t>
            </w:r>
            <w:bookmarkStart w:id="29" w:name="Check25"/>
            <w:r>
              <w:rPr>
                <w:szCs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  <w:r>
              <w:rPr>
                <w:sz w:val="22"/>
              </w:rPr>
              <w:t xml:space="preserve">  </w:t>
            </w:r>
            <w:r>
              <w:t xml:space="preserve">CPE    </w:t>
            </w:r>
            <w:bookmarkStart w:id="30" w:name="Check26"/>
            <w:r>
              <w:rPr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 xml:space="preserve">  </w:t>
            </w:r>
            <w:r>
              <w:t>PVC</w:t>
            </w:r>
            <w:r>
              <w:rPr>
                <w:sz w:val="22"/>
              </w:rPr>
              <w:t xml:space="preserve">   </w:t>
            </w:r>
            <w:bookmarkStart w:id="31" w:name="Check27"/>
            <w:r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  <w:r>
              <w:rPr>
                <w:sz w:val="22"/>
              </w:rPr>
              <w:t xml:space="preserve">  </w:t>
            </w:r>
            <w:r>
              <w:t xml:space="preserve">DLO   </w:t>
            </w: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</w:t>
            </w:r>
            <w:r>
              <w:t xml:space="preserve">Aluminum   </w:t>
            </w: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Pr="00A62059">
              <w:t xml:space="preserve"> </w:t>
            </w:r>
            <w:r>
              <w:t xml:space="preserve"> </w:t>
            </w:r>
            <w:r w:rsidRPr="00A62059">
              <w:t>Copper</w:t>
            </w:r>
          </w:p>
        </w:tc>
      </w:tr>
      <w:tr w:rsidR="00106033" w:rsidRPr="00794CA4" w14:paraId="366857DB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924B86" w14:textId="77777777" w:rsidR="00106033" w:rsidRDefault="00106033" w:rsidP="009416B1">
            <w:pPr>
              <w:spacing w:before="0" w:after="0"/>
              <w:rPr>
                <w:sz w:val="22"/>
              </w:rPr>
            </w:pPr>
          </w:p>
        </w:tc>
      </w:tr>
      <w:tr w:rsidR="00106033" w:rsidRPr="00794CA4" w14:paraId="01CD4EC4" w14:textId="77777777" w:rsidTr="00A26ABD">
        <w:trPr>
          <w:trHeight w:hRule="exact" w:val="839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FF2FEB" w14:textId="77777777" w:rsidR="00106033" w:rsidRDefault="00106033" w:rsidP="004F2AFE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system length (quantity if known):</w:t>
            </w:r>
          </w:p>
        </w:tc>
        <w:bookmarkStart w:id="32" w:name="Check28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E2F86" w14:textId="1F1C7A12" w:rsidR="0011663A" w:rsidRPr="0024006D" w:rsidRDefault="00106033" w:rsidP="00564D42">
            <w:pPr>
              <w:spacing w:before="0" w:after="0"/>
              <w:rPr>
                <w:sz w:val="6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 xml:space="preserve"> </w:t>
            </w:r>
            <w:r w:rsidRPr="00666507">
              <w:t>Horizontal Footage:</w:t>
            </w:r>
            <w:r>
              <w:t xml:space="preserve"> </w:t>
            </w:r>
            <w:bookmarkStart w:id="33" w:name="Text35"/>
            <w:bookmarkStart w:id="34" w:name="Check29"/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  </w:t>
            </w:r>
            <w:r>
              <w:rPr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  <w:r>
              <w:rPr>
                <w:sz w:val="22"/>
              </w:rPr>
              <w:t xml:space="preserve">  </w:t>
            </w:r>
            <w:r w:rsidRPr="00666507">
              <w:t>Vertical Footage:</w:t>
            </w:r>
            <w:r>
              <w:t xml:space="preserve"> </w:t>
            </w:r>
            <w:bookmarkStart w:id="35" w:name="Text36"/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11663A">
              <w:t xml:space="preserve">  </w:t>
            </w:r>
            <w:r w:rsidR="0024006D">
              <w:br/>
            </w:r>
          </w:p>
          <w:p w14:paraId="51D209C3" w14:textId="2283CD85" w:rsidR="00106033" w:rsidRPr="0022293F" w:rsidRDefault="0024006D" w:rsidP="00564D42">
            <w:pPr>
              <w:spacing w:before="0" w:after="0"/>
              <w:rPr>
                <w:color w:val="262626"/>
                <w:sz w:val="22"/>
              </w:rPr>
            </w:pPr>
            <w:r w:rsidRPr="0024006D">
              <w:rPr>
                <w:sz w:val="6"/>
              </w:rPr>
              <w:t xml:space="preserve"> </w:t>
            </w:r>
            <w:r w:rsidR="0011663A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8"/>
            <w:r w:rsidR="0011663A">
              <w:instrText xml:space="preserve"> FORMCHECKBOX </w:instrText>
            </w:r>
            <w:r w:rsidR="00791975">
              <w:fldChar w:fldCharType="separate"/>
            </w:r>
            <w:r w:rsidR="0011663A">
              <w:fldChar w:fldCharType="end"/>
            </w:r>
            <w:bookmarkEnd w:id="36"/>
            <w:r>
              <w:t xml:space="preserve"> Fittings included in footage 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49"/>
            <w:r>
              <w:instrText xml:space="preserve"> FORMCHECKBOX </w:instrText>
            </w:r>
            <w:r w:rsidR="00791975">
              <w:fldChar w:fldCharType="separate"/>
            </w:r>
            <w:r>
              <w:fldChar w:fldCharType="end"/>
            </w:r>
            <w:bookmarkEnd w:id="37"/>
            <w:r>
              <w:t xml:space="preserve"> Fittings NOT included in footage</w:t>
            </w:r>
          </w:p>
        </w:tc>
      </w:tr>
      <w:tr w:rsidR="00106033" w:rsidRPr="00794CA4" w14:paraId="67E0A181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36F46" w14:textId="77777777" w:rsidR="00106033" w:rsidRDefault="00106033" w:rsidP="009416B1">
            <w:pPr>
              <w:spacing w:before="0" w:after="0"/>
              <w:rPr>
                <w:sz w:val="22"/>
              </w:rPr>
            </w:pPr>
          </w:p>
        </w:tc>
      </w:tr>
      <w:tr w:rsidR="00106033" w:rsidRPr="00794CA4" w14:paraId="3205CBA9" w14:textId="77777777" w:rsidTr="00A26ABD">
        <w:trPr>
          <w:trHeight w:hRule="exact" w:val="753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A0B0E0" w14:textId="77777777" w:rsidR="00106033" w:rsidRDefault="00106033" w:rsidP="00DC6E15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horizontal elbow (quantity if known):</w:t>
            </w:r>
          </w:p>
        </w:tc>
        <w:bookmarkStart w:id="38" w:name="Check37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AE4124" w14:textId="77777777" w:rsidR="00106033" w:rsidRPr="0022293F" w:rsidRDefault="00106033" w:rsidP="00564D42">
            <w:pPr>
              <w:pStyle w:val="Descriptionlabels"/>
              <w:spacing w:before="0" w:after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38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90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</w:rPr>
              <w:t xml:space="preserve"> </w:t>
            </w:r>
            <w:bookmarkStart w:id="39" w:name="Text26"/>
            <w:r>
              <w:rPr>
                <w:b w:val="0"/>
              </w:rPr>
              <w:t xml:space="preserve"> </w:t>
            </w:r>
            <w:bookmarkEnd w:id="39"/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            </w:t>
            </w:r>
            <w:bookmarkStart w:id="40" w:name="Check38"/>
            <w:r>
              <w:rPr>
                <w:b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0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60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41" w:name="Text27"/>
            <w:r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1"/>
            <w:r>
              <w:rPr>
                <w:b w:val="0"/>
              </w:rPr>
              <w:t xml:space="preserve">                     </w:t>
            </w:r>
            <w:bookmarkStart w:id="42" w:name="Check39"/>
            <w:r>
              <w:rPr>
                <w:b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2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45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43" w:name="Text28"/>
            <w:r>
              <w:rPr>
                <w:b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3"/>
            <w:r>
              <w:rPr>
                <w:b w:val="0"/>
              </w:rPr>
              <w:t xml:space="preserve">                    </w:t>
            </w:r>
            <w:bookmarkStart w:id="44" w:name="Check40"/>
            <w:r>
              <w:rPr>
                <w:b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4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30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45" w:name="Text29"/>
            <w:r>
              <w:rPr>
                <w:b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5"/>
          </w:p>
        </w:tc>
      </w:tr>
      <w:tr w:rsidR="00106033" w:rsidRPr="00794CA4" w14:paraId="216FF51D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62D41C" w14:textId="77777777" w:rsidR="00106033" w:rsidRDefault="00106033" w:rsidP="00DC6E15">
            <w:pPr>
              <w:pStyle w:val="Descriptionlabels"/>
              <w:spacing w:before="0" w:after="0"/>
              <w:rPr>
                <w:b w:val="0"/>
              </w:rPr>
            </w:pPr>
          </w:p>
        </w:tc>
      </w:tr>
      <w:tr w:rsidR="00106033" w:rsidRPr="00794CA4" w14:paraId="40546ADE" w14:textId="77777777" w:rsidTr="00A26ABD">
        <w:trPr>
          <w:trHeight w:hRule="exact" w:val="795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1B2330" w14:textId="77777777" w:rsidR="00106033" w:rsidRDefault="00106033" w:rsidP="00DC6E15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vertical elbow (quantity if known):</w:t>
            </w:r>
          </w:p>
        </w:tc>
        <w:bookmarkStart w:id="46" w:name="Check41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21D77C" w14:textId="3619132F" w:rsidR="00106033" w:rsidRPr="0022293F" w:rsidRDefault="00106033" w:rsidP="00564D42">
            <w:pPr>
              <w:pStyle w:val="Descriptionlabels"/>
              <w:spacing w:before="0" w:after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6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90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47" w:name="Text30"/>
            <w:r>
              <w:rPr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7"/>
            <w:r>
              <w:rPr>
                <w:b w:val="0"/>
              </w:rPr>
              <w:t xml:space="preserve">                 </w:t>
            </w:r>
            <w:r w:rsidR="00F0730E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</w:t>
            </w:r>
            <w:bookmarkStart w:id="48" w:name="Check42"/>
            <w:r>
              <w:rPr>
                <w:b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48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60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49" w:name="Text31"/>
            <w:r>
              <w:rPr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9"/>
            <w:r>
              <w:rPr>
                <w:b w:val="0"/>
              </w:rPr>
              <w:t xml:space="preserve">                     </w:t>
            </w:r>
            <w:bookmarkStart w:id="50" w:name="Check43"/>
            <w:r>
              <w:rPr>
                <w:b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50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45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51" w:name="Text32"/>
            <w:r>
              <w:rPr>
                <w:b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1"/>
            <w:r>
              <w:rPr>
                <w:b w:val="0"/>
              </w:rPr>
              <w:t xml:space="preserve">                    </w:t>
            </w:r>
            <w:bookmarkStart w:id="52" w:name="Check44"/>
            <w:r>
              <w:rPr>
                <w:b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91975">
              <w:rPr>
                <w:b w:val="0"/>
              </w:rPr>
            </w:r>
            <w:r w:rsidR="0079197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52"/>
            <w:r>
              <w:rPr>
                <w:b w:val="0"/>
              </w:rPr>
              <w:t xml:space="preserve">  </w:t>
            </w:r>
            <w:r w:rsidRPr="00227DBC">
              <w:rPr>
                <w:b w:val="0"/>
                <w:sz w:val="20"/>
              </w:rPr>
              <w:t>30</w:t>
            </w:r>
            <w:r w:rsidRPr="00227DBC">
              <w:rPr>
                <w:b w:val="0"/>
                <w:sz w:val="20"/>
              </w:rPr>
              <w:sym w:font="Symbol" w:char="F0B0"/>
            </w:r>
            <w:r>
              <w:rPr>
                <w:b w:val="0"/>
                <w:sz w:val="20"/>
              </w:rPr>
              <w:t xml:space="preserve"> </w:t>
            </w:r>
            <w:bookmarkStart w:id="53" w:name="Text33"/>
            <w:r>
              <w:rPr>
                <w:b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53"/>
          </w:p>
        </w:tc>
      </w:tr>
      <w:tr w:rsidR="00106033" w:rsidRPr="00794CA4" w14:paraId="3B7F285F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490AF" w14:textId="77777777" w:rsidR="00106033" w:rsidRDefault="00106033" w:rsidP="009416B1">
            <w:pPr>
              <w:spacing w:before="0" w:after="0"/>
              <w:rPr>
                <w:sz w:val="22"/>
              </w:rPr>
            </w:pPr>
          </w:p>
        </w:tc>
      </w:tr>
      <w:tr w:rsidR="00106033" w:rsidRPr="00794CA4" w14:paraId="192ED2E3" w14:textId="77777777" w:rsidTr="00A26ABD">
        <w:trPr>
          <w:trHeight w:hRule="exact" w:val="795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3C9118" w14:textId="77777777" w:rsidR="00106033" w:rsidRDefault="00106033" w:rsidP="004F2AFE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system components (quantity if known):</w:t>
            </w:r>
          </w:p>
        </w:tc>
        <w:bookmarkStart w:id="54" w:name="Check31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96F6B8" w14:textId="77777777" w:rsidR="00106033" w:rsidRDefault="00106033" w:rsidP="009416B1">
            <w:pPr>
              <w:spacing w:before="0" w:after="0"/>
            </w:pPr>
            <w:r>
              <w:rPr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4"/>
            <w:r>
              <w:rPr>
                <w:sz w:val="22"/>
              </w:rPr>
              <w:t xml:space="preserve">  </w:t>
            </w:r>
            <w:r w:rsidRPr="00666507">
              <w:t>Wall Seal</w:t>
            </w:r>
            <w:r>
              <w:t xml:space="preserve"> </w:t>
            </w:r>
            <w:bookmarkStart w:id="55" w:name="Text38"/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 w:rsidRPr="00666507">
              <w:t xml:space="preserve"> </w:t>
            </w:r>
            <w:r>
              <w:t xml:space="preserve">     </w:t>
            </w:r>
            <w:bookmarkStart w:id="56" w:name="Check32"/>
            <w:r>
              <w:rPr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6"/>
            <w:r>
              <w:rPr>
                <w:sz w:val="22"/>
              </w:rPr>
              <w:t xml:space="preserve">  Fire-rated </w:t>
            </w:r>
            <w:r>
              <w:t>Wall Seal</w:t>
            </w:r>
            <w:r w:rsidRPr="00666507">
              <w:t xml:space="preserve"> </w:t>
            </w:r>
            <w:bookmarkStart w:id="57" w:name="Text39"/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   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instrText xml:space="preserve"> FORMCHECKBOX </w:instrText>
            </w:r>
            <w:r w:rsidR="00791975">
              <w:fldChar w:fldCharType="separate"/>
            </w:r>
            <w:r>
              <w:fldChar w:fldCharType="end"/>
            </w:r>
            <w:bookmarkEnd w:id="58"/>
            <w:r>
              <w:t xml:space="preserve">  Expansion Fitting </w:t>
            </w:r>
            <w:bookmarkStart w:id="59" w:name="Text45"/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t xml:space="preserve">         </w:t>
            </w:r>
            <w:r w:rsidRPr="00666507">
              <w:t xml:space="preserve">  </w:t>
            </w:r>
            <w:bookmarkStart w:id="60" w:name="Check33"/>
          </w:p>
          <w:p w14:paraId="4883E91A" w14:textId="77777777" w:rsidR="00106033" w:rsidRPr="00485360" w:rsidRDefault="00106033" w:rsidP="00564D42">
            <w:pPr>
              <w:spacing w:before="0" w:after="0"/>
              <w:rPr>
                <w:color w:val="FFFFFF" w:themeColor="background1"/>
                <w:sz w:val="6"/>
              </w:rPr>
            </w:pPr>
            <w:r w:rsidRPr="00485360">
              <w:rPr>
                <w:color w:val="FFFFFF" w:themeColor="background1"/>
                <w:sz w:val="6"/>
              </w:rPr>
              <w:t>a</w:t>
            </w:r>
          </w:p>
          <w:p w14:paraId="079278BE" w14:textId="77777777" w:rsidR="00106033" w:rsidRPr="0022293F" w:rsidRDefault="00106033" w:rsidP="00564D42">
            <w:pPr>
              <w:spacing w:before="0" w:after="0"/>
              <w:rPr>
                <w:color w:val="262626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0"/>
            <w:r>
              <w:rPr>
                <w:sz w:val="22"/>
              </w:rPr>
              <w:t xml:space="preserve">  </w:t>
            </w:r>
            <w:r w:rsidRPr="00666507">
              <w:t>Tap Box</w:t>
            </w:r>
            <w:bookmarkStart w:id="61" w:name="Text40"/>
            <w:r>
              <w:t xml:space="preserve">   </w:t>
            </w:r>
            <w:bookmarkEnd w:id="61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66507">
              <w:t xml:space="preserve">  </w:t>
            </w:r>
            <w:r>
              <w:t xml:space="preserve">    </w:t>
            </w:r>
            <w:bookmarkStart w:id="62" w:name="Check34"/>
            <w:r>
              <w:rPr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2"/>
            <w:r>
              <w:rPr>
                <w:sz w:val="22"/>
              </w:rPr>
              <w:t xml:space="preserve">  </w:t>
            </w:r>
            <w:r w:rsidRPr="00666507">
              <w:t>Junction Box</w:t>
            </w:r>
            <w:r>
              <w:t xml:space="preserve"> </w:t>
            </w:r>
            <w:bookmarkStart w:id="63" w:name="Text41"/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06033" w:rsidRPr="00794CA4" w14:paraId="72EEC061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D1B58" w14:textId="77777777" w:rsidR="00106033" w:rsidRDefault="00106033" w:rsidP="004D06B5">
            <w:pPr>
              <w:rPr>
                <w:sz w:val="22"/>
              </w:rPr>
            </w:pPr>
          </w:p>
        </w:tc>
      </w:tr>
      <w:tr w:rsidR="00106033" w:rsidRPr="00794CA4" w14:paraId="61A80D8A" w14:textId="77777777" w:rsidTr="00A26ABD">
        <w:trPr>
          <w:trHeight w:hRule="exact" w:val="556"/>
          <w:jc w:val="center"/>
        </w:trPr>
        <w:tc>
          <w:tcPr>
            <w:tcW w:w="2052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573908" w14:textId="77777777" w:rsidR="00106033" w:rsidRDefault="00106033" w:rsidP="004F2AFE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box connector (quantity if known):</w:t>
            </w:r>
          </w:p>
        </w:tc>
        <w:bookmarkStart w:id="64" w:name="Check35"/>
        <w:tc>
          <w:tcPr>
            <w:tcW w:w="8973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3C20B" w14:textId="56906CB5" w:rsidR="00106033" w:rsidRPr="0022293F" w:rsidRDefault="00106033" w:rsidP="00564D42">
            <w:r>
              <w:rPr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4"/>
            <w:r w:rsidRPr="00666507">
              <w:rPr>
                <w:sz w:val="22"/>
              </w:rPr>
              <w:t xml:space="preserve"> </w:t>
            </w:r>
            <w:r>
              <w:t xml:space="preserve"> Indoor </w:t>
            </w:r>
            <w:bookmarkStart w:id="65" w:name="Text42"/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  <w:r>
              <w:t xml:space="preserve">          </w:t>
            </w:r>
            <w:bookmarkStart w:id="66" w:name="Check36"/>
            <w:r>
              <w:rPr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91975">
              <w:rPr>
                <w:sz w:val="22"/>
              </w:rPr>
            </w:r>
            <w:r w:rsidR="0079197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6"/>
            <w:r>
              <w:rPr>
                <w:sz w:val="22"/>
              </w:rPr>
              <w:t xml:space="preserve">  </w:t>
            </w:r>
            <w:r w:rsidRPr="00666507">
              <w:t>Outdoor</w:t>
            </w:r>
            <w:r>
              <w:t xml:space="preserve"> </w:t>
            </w:r>
            <w:bookmarkStart w:id="67" w:name="Text43"/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06033" w:rsidRPr="00794CA4" w14:paraId="652B7D24" w14:textId="77777777" w:rsidTr="00A26ABD">
        <w:trPr>
          <w:trHeight w:hRule="exact" w:val="45"/>
          <w:jc w:val="center"/>
        </w:trPr>
        <w:tc>
          <w:tcPr>
            <w:tcW w:w="11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1C5668" w14:textId="77777777" w:rsidR="00106033" w:rsidRDefault="00106033" w:rsidP="004D06B5">
            <w:pPr>
              <w:pStyle w:val="Descriptionlabels"/>
              <w:spacing w:before="0" w:after="0"/>
              <w:rPr>
                <w:b w:val="0"/>
              </w:rPr>
            </w:pPr>
          </w:p>
        </w:tc>
      </w:tr>
      <w:tr w:rsidR="00106033" w:rsidRPr="00794CA4" w14:paraId="27DA2484" w14:textId="77777777" w:rsidTr="00A26ABD">
        <w:trPr>
          <w:trHeight w:hRule="exact" w:val="699"/>
          <w:jc w:val="center"/>
        </w:trPr>
        <w:tc>
          <w:tcPr>
            <w:tcW w:w="20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6CB21B" w14:textId="77777777" w:rsidR="00106033" w:rsidRDefault="00106033" w:rsidP="004D06B5">
            <w:pPr>
              <w:pStyle w:val="Descriptionlabels"/>
              <w:spacing w:before="0" w:after="0"/>
              <w:rPr>
                <w:rFonts w:ascii="Segoe UI Semibold" w:hAnsi="Segoe UI Semibold"/>
                <w:b w:val="0"/>
                <w:sz w:val="20"/>
              </w:rPr>
            </w:pPr>
            <w:r>
              <w:rPr>
                <w:rFonts w:ascii="Segoe UI Semibold" w:hAnsi="Segoe UI Semibold"/>
                <w:b w:val="0"/>
                <w:sz w:val="20"/>
              </w:rPr>
              <w:t>special requirements or additional notes:</w:t>
            </w:r>
          </w:p>
        </w:tc>
        <w:tc>
          <w:tcPr>
            <w:tcW w:w="8973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F9A274" w14:textId="77777777" w:rsidR="00106033" w:rsidRPr="00E4343E" w:rsidRDefault="00106033" w:rsidP="004F2AFE">
            <w:pPr>
              <w:spacing w:before="0" w:after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>
              <w:rPr>
                <w:rFonts w:ascii="Arial" w:hAnsi="Arial" w:cs="Arial"/>
                <w:color w:val="262626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262626"/>
                <w:sz w:val="22"/>
              </w:rPr>
            </w:r>
            <w:r>
              <w:rPr>
                <w:rFonts w:ascii="Arial" w:hAnsi="Arial" w:cs="Arial"/>
                <w:color w:val="262626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262626"/>
                <w:sz w:val="22"/>
              </w:rPr>
              <w:t> </w:t>
            </w:r>
            <w:r>
              <w:rPr>
                <w:rFonts w:ascii="Arial" w:hAnsi="Arial" w:cs="Arial"/>
                <w:color w:val="262626"/>
                <w:sz w:val="22"/>
              </w:rPr>
              <w:fldChar w:fldCharType="end"/>
            </w:r>
            <w:bookmarkEnd w:id="68"/>
          </w:p>
        </w:tc>
      </w:tr>
    </w:tbl>
    <w:p w14:paraId="76B7B6D7" w14:textId="77777777" w:rsidR="006C5CCB" w:rsidRPr="00770420" w:rsidRDefault="006C5CCB" w:rsidP="00770420">
      <w:pPr>
        <w:tabs>
          <w:tab w:val="left" w:pos="2554"/>
        </w:tabs>
      </w:pPr>
    </w:p>
    <w:sectPr w:rsidR="006C5CCB" w:rsidRPr="00770420" w:rsidSect="00927830">
      <w:headerReference w:type="default" r:id="rId10"/>
      <w:footerReference w:type="default" r:id="rId11"/>
      <w:pgSz w:w="12240" w:h="15840"/>
      <w:pgMar w:top="720" w:right="720" w:bottom="720" w:left="72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7E8E9" w14:textId="77777777" w:rsidR="00791975" w:rsidRDefault="00791975" w:rsidP="00037D55">
      <w:pPr>
        <w:spacing w:before="0" w:after="0"/>
      </w:pPr>
      <w:r>
        <w:separator/>
      </w:r>
    </w:p>
  </w:endnote>
  <w:endnote w:type="continuationSeparator" w:id="0">
    <w:p w14:paraId="71E1982F" w14:textId="77777777" w:rsidR="00791975" w:rsidRDefault="0079197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0946" w14:textId="77777777" w:rsidR="00561B37" w:rsidRDefault="00561B37">
    <w:pPr>
      <w:pStyle w:val="Footer"/>
      <w:jc w:val="right"/>
    </w:pPr>
  </w:p>
  <w:p w14:paraId="079A9D2C" w14:textId="77777777" w:rsidR="00561B37" w:rsidRDefault="0056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39D9" w14:textId="77777777" w:rsidR="00791975" w:rsidRDefault="00791975" w:rsidP="00037D55">
      <w:pPr>
        <w:spacing w:before="0" w:after="0"/>
      </w:pPr>
      <w:r>
        <w:separator/>
      </w:r>
    </w:p>
  </w:footnote>
  <w:footnote w:type="continuationSeparator" w:id="0">
    <w:p w14:paraId="1471B82D" w14:textId="77777777" w:rsidR="00791975" w:rsidRDefault="0079197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1C57" w14:textId="77777777" w:rsidR="00561B37" w:rsidRPr="003504CF" w:rsidRDefault="00561B37" w:rsidP="004F2AFE">
    <w:pPr>
      <w:pStyle w:val="Header"/>
      <w:tabs>
        <w:tab w:val="left" w:pos="2149"/>
        <w:tab w:val="center" w:pos="540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6BAF361" wp14:editId="3BC6166F">
          <wp:simplePos x="0" y="0"/>
          <wp:positionH relativeFrom="column">
            <wp:posOffset>2733675</wp:posOffset>
          </wp:positionH>
          <wp:positionV relativeFrom="paragraph">
            <wp:posOffset>-221615</wp:posOffset>
          </wp:positionV>
          <wp:extent cx="1403350" cy="54292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ior.tray.systems.hi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49ED"/>
    <w:multiLevelType w:val="hybridMultilevel"/>
    <w:tmpl w:val="A8E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4CF"/>
    <w:rsid w:val="000255A3"/>
    <w:rsid w:val="00035AA4"/>
    <w:rsid w:val="00037D55"/>
    <w:rsid w:val="000853BC"/>
    <w:rsid w:val="000C27D2"/>
    <w:rsid w:val="000C5A46"/>
    <w:rsid w:val="000D1EDD"/>
    <w:rsid w:val="000E43A5"/>
    <w:rsid w:val="000F0378"/>
    <w:rsid w:val="000F6B6D"/>
    <w:rsid w:val="00105067"/>
    <w:rsid w:val="00106033"/>
    <w:rsid w:val="00112E36"/>
    <w:rsid w:val="00114FAC"/>
    <w:rsid w:val="0011663A"/>
    <w:rsid w:val="0012566B"/>
    <w:rsid w:val="0014076C"/>
    <w:rsid w:val="00146B76"/>
    <w:rsid w:val="00147A54"/>
    <w:rsid w:val="0015267E"/>
    <w:rsid w:val="00175F93"/>
    <w:rsid w:val="001848CB"/>
    <w:rsid w:val="001940D3"/>
    <w:rsid w:val="001A24F2"/>
    <w:rsid w:val="001E1921"/>
    <w:rsid w:val="00201D1A"/>
    <w:rsid w:val="0022293F"/>
    <w:rsid w:val="00224BAF"/>
    <w:rsid w:val="00227DBC"/>
    <w:rsid w:val="0024006D"/>
    <w:rsid w:val="002541B6"/>
    <w:rsid w:val="00265A10"/>
    <w:rsid w:val="00276A6F"/>
    <w:rsid w:val="00291A45"/>
    <w:rsid w:val="002F534A"/>
    <w:rsid w:val="0030711A"/>
    <w:rsid w:val="003504CF"/>
    <w:rsid w:val="0036119B"/>
    <w:rsid w:val="00365061"/>
    <w:rsid w:val="00374F55"/>
    <w:rsid w:val="003829AA"/>
    <w:rsid w:val="00386B78"/>
    <w:rsid w:val="00390959"/>
    <w:rsid w:val="00390EEF"/>
    <w:rsid w:val="003A0571"/>
    <w:rsid w:val="003C528E"/>
    <w:rsid w:val="003E7513"/>
    <w:rsid w:val="003E7F64"/>
    <w:rsid w:val="0045021F"/>
    <w:rsid w:val="00463BA3"/>
    <w:rsid w:val="00464444"/>
    <w:rsid w:val="00473B0D"/>
    <w:rsid w:val="00485360"/>
    <w:rsid w:val="004B239F"/>
    <w:rsid w:val="004B3157"/>
    <w:rsid w:val="004D06B5"/>
    <w:rsid w:val="004D21BB"/>
    <w:rsid w:val="004E34CC"/>
    <w:rsid w:val="004F067A"/>
    <w:rsid w:val="004F15CB"/>
    <w:rsid w:val="004F2AFE"/>
    <w:rsid w:val="00500155"/>
    <w:rsid w:val="005144DB"/>
    <w:rsid w:val="00516A0F"/>
    <w:rsid w:val="005201F5"/>
    <w:rsid w:val="00527E38"/>
    <w:rsid w:val="00547D99"/>
    <w:rsid w:val="00556221"/>
    <w:rsid w:val="00561B37"/>
    <w:rsid w:val="00562A56"/>
    <w:rsid w:val="00564658"/>
    <w:rsid w:val="00564D42"/>
    <w:rsid w:val="00566F1F"/>
    <w:rsid w:val="00592652"/>
    <w:rsid w:val="00597A0C"/>
    <w:rsid w:val="005A073C"/>
    <w:rsid w:val="005A3B49"/>
    <w:rsid w:val="005C669E"/>
    <w:rsid w:val="005D2D9A"/>
    <w:rsid w:val="005E3A32"/>
    <w:rsid w:val="005E3FE3"/>
    <w:rsid w:val="005E5A10"/>
    <w:rsid w:val="0060216F"/>
    <w:rsid w:val="006021AC"/>
    <w:rsid w:val="00627DB5"/>
    <w:rsid w:val="006318AE"/>
    <w:rsid w:val="00637C03"/>
    <w:rsid w:val="00663F59"/>
    <w:rsid w:val="00665C33"/>
    <w:rsid w:val="00666507"/>
    <w:rsid w:val="00675534"/>
    <w:rsid w:val="00675772"/>
    <w:rsid w:val="006A1EA1"/>
    <w:rsid w:val="006B253D"/>
    <w:rsid w:val="006C3597"/>
    <w:rsid w:val="006C59DA"/>
    <w:rsid w:val="006C5CCB"/>
    <w:rsid w:val="006E498B"/>
    <w:rsid w:val="00715F14"/>
    <w:rsid w:val="00717CF5"/>
    <w:rsid w:val="00721ECE"/>
    <w:rsid w:val="00731DED"/>
    <w:rsid w:val="00750FFE"/>
    <w:rsid w:val="00753D89"/>
    <w:rsid w:val="00756624"/>
    <w:rsid w:val="00770420"/>
    <w:rsid w:val="007729C9"/>
    <w:rsid w:val="00774232"/>
    <w:rsid w:val="0079152D"/>
    <w:rsid w:val="00791975"/>
    <w:rsid w:val="00794CA4"/>
    <w:rsid w:val="007B5567"/>
    <w:rsid w:val="007B6A52"/>
    <w:rsid w:val="007B73F7"/>
    <w:rsid w:val="007B7719"/>
    <w:rsid w:val="007D3561"/>
    <w:rsid w:val="007D542A"/>
    <w:rsid w:val="007E3E45"/>
    <w:rsid w:val="007F2C82"/>
    <w:rsid w:val="008036DF"/>
    <w:rsid w:val="0080619B"/>
    <w:rsid w:val="008123E7"/>
    <w:rsid w:val="00816B0F"/>
    <w:rsid w:val="0083058C"/>
    <w:rsid w:val="00851E78"/>
    <w:rsid w:val="0085753A"/>
    <w:rsid w:val="00857B5E"/>
    <w:rsid w:val="00886F7D"/>
    <w:rsid w:val="008D03D8"/>
    <w:rsid w:val="008D0916"/>
    <w:rsid w:val="008F2537"/>
    <w:rsid w:val="00927830"/>
    <w:rsid w:val="009330CA"/>
    <w:rsid w:val="009416B1"/>
    <w:rsid w:val="00942365"/>
    <w:rsid w:val="0099370D"/>
    <w:rsid w:val="009B1550"/>
    <w:rsid w:val="009C6A3F"/>
    <w:rsid w:val="009F098B"/>
    <w:rsid w:val="009F32FE"/>
    <w:rsid w:val="00A01E8A"/>
    <w:rsid w:val="00A05230"/>
    <w:rsid w:val="00A158F7"/>
    <w:rsid w:val="00A26ABD"/>
    <w:rsid w:val="00A359F5"/>
    <w:rsid w:val="00A463B7"/>
    <w:rsid w:val="00A62059"/>
    <w:rsid w:val="00A81673"/>
    <w:rsid w:val="00A83928"/>
    <w:rsid w:val="00AA2CD4"/>
    <w:rsid w:val="00AD18C6"/>
    <w:rsid w:val="00AD77B8"/>
    <w:rsid w:val="00AE0B65"/>
    <w:rsid w:val="00B34670"/>
    <w:rsid w:val="00B475DD"/>
    <w:rsid w:val="00B90674"/>
    <w:rsid w:val="00BA73E9"/>
    <w:rsid w:val="00BB2F85"/>
    <w:rsid w:val="00BD0958"/>
    <w:rsid w:val="00BF12BE"/>
    <w:rsid w:val="00BF1DB2"/>
    <w:rsid w:val="00C22FD2"/>
    <w:rsid w:val="00C41450"/>
    <w:rsid w:val="00C54292"/>
    <w:rsid w:val="00C54AE7"/>
    <w:rsid w:val="00C67DE7"/>
    <w:rsid w:val="00C76253"/>
    <w:rsid w:val="00CC4A82"/>
    <w:rsid w:val="00CF22EC"/>
    <w:rsid w:val="00CF467A"/>
    <w:rsid w:val="00CF6FF1"/>
    <w:rsid w:val="00D17CF6"/>
    <w:rsid w:val="00D32F04"/>
    <w:rsid w:val="00D57E96"/>
    <w:rsid w:val="00D82637"/>
    <w:rsid w:val="00D834D4"/>
    <w:rsid w:val="00D9073A"/>
    <w:rsid w:val="00D92677"/>
    <w:rsid w:val="00D95055"/>
    <w:rsid w:val="00DA5B4E"/>
    <w:rsid w:val="00DB4F41"/>
    <w:rsid w:val="00DB7B5C"/>
    <w:rsid w:val="00DC2EEE"/>
    <w:rsid w:val="00DC5CD6"/>
    <w:rsid w:val="00DD7D63"/>
    <w:rsid w:val="00DE0A8F"/>
    <w:rsid w:val="00DE106F"/>
    <w:rsid w:val="00E23F93"/>
    <w:rsid w:val="00E25F48"/>
    <w:rsid w:val="00E4343E"/>
    <w:rsid w:val="00E4626A"/>
    <w:rsid w:val="00E52EF8"/>
    <w:rsid w:val="00E56D95"/>
    <w:rsid w:val="00EA52EB"/>
    <w:rsid w:val="00EA68A2"/>
    <w:rsid w:val="00ED628D"/>
    <w:rsid w:val="00ED65E5"/>
    <w:rsid w:val="00EE6B29"/>
    <w:rsid w:val="00EF2EC3"/>
    <w:rsid w:val="00F0505B"/>
    <w:rsid w:val="00F06F66"/>
    <w:rsid w:val="00F0730E"/>
    <w:rsid w:val="00F4748B"/>
    <w:rsid w:val="00F50032"/>
    <w:rsid w:val="00F732C2"/>
    <w:rsid w:val="00F8089E"/>
    <w:rsid w:val="00F86EA7"/>
    <w:rsid w:val="00F932E7"/>
    <w:rsid w:val="00F9512A"/>
    <w:rsid w:val="00FA267B"/>
    <w:rsid w:val="00FC5406"/>
    <w:rsid w:val="00FD39FD"/>
    <w:rsid w:val="00FE2135"/>
    <w:rsid w:val="00FE7A7C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3CC8"/>
  <w15:docId w15:val="{E6D70612-5CF1-4606-9076-AC1DA156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6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uotes@harborenergy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lopment4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B9B26-18B4-4889-98BF-97515073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3106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Development4</dc:creator>
  <cp:lastModifiedBy>Jason Pecotte</cp:lastModifiedBy>
  <cp:revision>3</cp:revision>
  <cp:lastPrinted>2017-10-27T20:24:00Z</cp:lastPrinted>
  <dcterms:created xsi:type="dcterms:W3CDTF">2020-06-01T22:13:00Z</dcterms:created>
  <dcterms:modified xsi:type="dcterms:W3CDTF">2020-06-01T22:14:00Z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